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A26A" w14:textId="77777777" w:rsidR="00B735A4" w:rsidRDefault="00B735A4" w:rsidP="00482D74">
      <w:pPr>
        <w:rPr>
          <w:b/>
        </w:rPr>
      </w:pPr>
    </w:p>
    <w:p w14:paraId="5D16A26B" w14:textId="77777777" w:rsidR="00482D74" w:rsidRPr="00AD289C" w:rsidRDefault="00AD289C" w:rsidP="00482D74">
      <w:pPr>
        <w:rPr>
          <w:b/>
        </w:rPr>
      </w:pPr>
      <w:r w:rsidRPr="00AD289C">
        <w:rPr>
          <w:b/>
        </w:rPr>
        <w:t>Kære [indsæt navn]</w:t>
      </w:r>
    </w:p>
    <w:p w14:paraId="5D16A26C" w14:textId="77777777" w:rsidR="00482D74" w:rsidRPr="00AD289C" w:rsidRDefault="00482D74" w:rsidP="00482D74">
      <w:pPr>
        <w:rPr>
          <w:sz w:val="22"/>
        </w:rPr>
      </w:pPr>
    </w:p>
    <w:p w14:paraId="5D16A26D" w14:textId="77777777" w:rsidR="00AD289C" w:rsidRDefault="00AD289C" w:rsidP="00AD289C">
      <w:pPr>
        <w:rPr>
          <w:sz w:val="22"/>
        </w:rPr>
      </w:pPr>
    </w:p>
    <w:p w14:paraId="5D16A26E" w14:textId="77777777" w:rsidR="00AD289C" w:rsidRPr="00AD289C" w:rsidRDefault="00AD289C" w:rsidP="00AD289C">
      <w:pPr>
        <w:rPr>
          <w:sz w:val="22"/>
        </w:rPr>
      </w:pPr>
      <w:r w:rsidRPr="00AD289C">
        <w:rPr>
          <w:sz w:val="22"/>
        </w:rPr>
        <w:t>[</w:t>
      </w:r>
      <w:r>
        <w:rPr>
          <w:sz w:val="22"/>
        </w:rPr>
        <w:t>Kommunenavn]</w:t>
      </w:r>
      <w:r w:rsidRPr="00AD289C">
        <w:rPr>
          <w:sz w:val="22"/>
        </w:rPr>
        <w:t xml:space="preserve"> ønsker dig tillykke med din uddannelse til BedreBolig-rådgiver.</w:t>
      </w:r>
    </w:p>
    <w:p w14:paraId="5D16A26F" w14:textId="77777777" w:rsidR="00AD289C" w:rsidRDefault="00AD289C" w:rsidP="00AD289C">
      <w:pPr>
        <w:rPr>
          <w:sz w:val="22"/>
        </w:rPr>
      </w:pPr>
    </w:p>
    <w:p w14:paraId="5D16A270" w14:textId="77777777" w:rsidR="00AD289C" w:rsidRPr="00AD289C" w:rsidRDefault="00AD289C" w:rsidP="00AD289C">
      <w:pPr>
        <w:rPr>
          <w:sz w:val="22"/>
        </w:rPr>
      </w:pPr>
      <w:r w:rsidRPr="00AD289C">
        <w:rPr>
          <w:sz w:val="22"/>
        </w:rPr>
        <w:t>I [kommunenavn] ønsker vi at støtte op om BedreBolig på lokalt plan. Vi mener, at ordningen kan medvirke til at skabe lokal vækst og underbygge et bredt samarbejde i det lokale erhvervsliv og på den måde skabe øget efterspørgsel efter BedreBolig-rådgivning.</w:t>
      </w:r>
    </w:p>
    <w:p w14:paraId="5D16A271" w14:textId="77777777" w:rsidR="00AD289C" w:rsidRDefault="00AD289C" w:rsidP="00AD289C">
      <w:pPr>
        <w:rPr>
          <w:sz w:val="22"/>
        </w:rPr>
      </w:pPr>
    </w:p>
    <w:p w14:paraId="5D16A272" w14:textId="77777777" w:rsidR="00AD289C" w:rsidRPr="00AD289C" w:rsidRDefault="00AD289C" w:rsidP="00AD289C">
      <w:pPr>
        <w:rPr>
          <w:sz w:val="22"/>
        </w:rPr>
      </w:pPr>
      <w:r w:rsidRPr="00AD289C">
        <w:rPr>
          <w:sz w:val="22"/>
        </w:rPr>
        <w:t>Vi har derfor taget initiativ til at gå i dialog med en række aktører med henblik på at opbygge et tæt samarbejde omkring BedreBolig, så vi sammen kan sikre synlighed af ordningens muligheder blandt kommunens borgere.</w:t>
      </w:r>
    </w:p>
    <w:p w14:paraId="5D16A273" w14:textId="77777777" w:rsidR="00AD289C" w:rsidRDefault="00AD289C" w:rsidP="00AD289C">
      <w:pPr>
        <w:rPr>
          <w:sz w:val="22"/>
        </w:rPr>
      </w:pPr>
    </w:p>
    <w:p w14:paraId="5D16A274" w14:textId="77777777" w:rsidR="00AD289C" w:rsidRPr="00AD289C" w:rsidRDefault="00AD289C" w:rsidP="00AD289C">
      <w:pPr>
        <w:rPr>
          <w:sz w:val="22"/>
        </w:rPr>
      </w:pPr>
      <w:r w:rsidRPr="00AD289C">
        <w:rPr>
          <w:sz w:val="22"/>
        </w:rPr>
        <w:t>Vi håber derfor, at du som BedreBolig-rådgiver vil deltage i netværket, hvor vi indkalder til første møde i løbet af [indsæt forventet tidsramme].</w:t>
      </w:r>
    </w:p>
    <w:p w14:paraId="5D16A275" w14:textId="77777777" w:rsidR="00AD289C" w:rsidRDefault="00AD289C" w:rsidP="00AD289C">
      <w:pPr>
        <w:rPr>
          <w:sz w:val="22"/>
        </w:rPr>
      </w:pPr>
    </w:p>
    <w:p w14:paraId="5D16A276" w14:textId="77777777" w:rsidR="00AD289C" w:rsidRPr="00AD289C" w:rsidRDefault="00AD289C" w:rsidP="00AD289C">
      <w:pPr>
        <w:rPr>
          <w:sz w:val="22"/>
        </w:rPr>
      </w:pPr>
      <w:r w:rsidRPr="00AD289C">
        <w:rPr>
          <w:sz w:val="22"/>
        </w:rPr>
        <w:t>Hvis du har spørgsmål eller kommentarer til vores initiativ, er du velkommen til at rette henvendelse til undertegnede.</w:t>
      </w:r>
    </w:p>
    <w:p w14:paraId="5D16A277" w14:textId="77777777" w:rsidR="00AD289C" w:rsidRPr="00AD289C" w:rsidRDefault="00AD289C" w:rsidP="00AD289C">
      <w:pPr>
        <w:rPr>
          <w:sz w:val="22"/>
        </w:rPr>
      </w:pPr>
    </w:p>
    <w:p w14:paraId="5D16A278" w14:textId="77777777" w:rsidR="00AD289C" w:rsidRDefault="00AD289C" w:rsidP="00AD289C">
      <w:pPr>
        <w:rPr>
          <w:sz w:val="22"/>
        </w:rPr>
      </w:pPr>
    </w:p>
    <w:p w14:paraId="5D16A279" w14:textId="77777777" w:rsidR="00AD289C" w:rsidRDefault="00AD289C" w:rsidP="00AD289C">
      <w:pPr>
        <w:rPr>
          <w:sz w:val="22"/>
        </w:rPr>
      </w:pPr>
    </w:p>
    <w:p w14:paraId="5D16A27A" w14:textId="77777777" w:rsidR="00AD289C" w:rsidRDefault="00AD289C" w:rsidP="00AD289C">
      <w:pPr>
        <w:rPr>
          <w:sz w:val="22"/>
        </w:rPr>
      </w:pPr>
    </w:p>
    <w:p w14:paraId="5D16A27B" w14:textId="77777777" w:rsidR="00AD289C" w:rsidRDefault="00AD289C" w:rsidP="00AD289C">
      <w:pPr>
        <w:rPr>
          <w:sz w:val="22"/>
        </w:rPr>
      </w:pPr>
      <w:r w:rsidRPr="00AD289C">
        <w:rPr>
          <w:sz w:val="22"/>
        </w:rPr>
        <w:t>Venlig hilsen</w:t>
      </w:r>
    </w:p>
    <w:p w14:paraId="5D16A27C" w14:textId="77777777" w:rsidR="00FE4BFB" w:rsidRPr="00AD289C" w:rsidRDefault="00FE4BFB" w:rsidP="00AD289C">
      <w:pPr>
        <w:rPr>
          <w:sz w:val="22"/>
        </w:rPr>
      </w:pPr>
      <w:r>
        <w:rPr>
          <w:sz w:val="22"/>
        </w:rPr>
        <w:t>[indsæt navn og kommune]</w:t>
      </w:r>
    </w:p>
    <w:p w14:paraId="5D16A27D" w14:textId="77777777" w:rsidR="00482D74" w:rsidRPr="00084F99" w:rsidRDefault="00482D74" w:rsidP="00482D74">
      <w:r w:rsidRPr="00482D74">
        <w:rPr>
          <w:noProof/>
          <w:em w:val="comma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6A27E" wp14:editId="5D16A27F">
                <wp:simplePos x="0" y="0"/>
                <wp:positionH relativeFrom="margin">
                  <wp:posOffset>-2638</wp:posOffset>
                </wp:positionH>
                <wp:positionV relativeFrom="page">
                  <wp:posOffset>9833317</wp:posOffset>
                </wp:positionV>
                <wp:extent cx="2555240" cy="212090"/>
                <wp:effectExtent l="0" t="0" r="825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28F" w14:textId="77777777" w:rsidR="00482D74" w:rsidRDefault="00275555" w:rsidP="00275555">
                            <w:r>
                              <w:t>[Indsæt evt. kommune logo</w:t>
                            </w:r>
                            <w:r w:rsidRPr="00D840DD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6A27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2pt;margin-top:774.3pt;width:201.2pt;height:16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" stroked="f">
                <v:textbox style="mso-fit-shape-to-text:t" inset="0,0,0,0">
                  <w:txbxContent>
                    <w:p w14:paraId="5D16A28F" w14:textId="77777777" w:rsidR="00482D74" w:rsidRDefault="00275555" w:rsidP="00275555">
                      <w:r>
                        <w:t>[Indsæt evt. kommune logo</w:t>
                      </w:r>
                      <w:r w:rsidRPr="00D840DD"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82D74" w:rsidRPr="00084F99" w:rsidSect="000E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680" w:bottom="2608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A282" w14:textId="77777777" w:rsidR="0077465B" w:rsidRDefault="0077465B" w:rsidP="00084F99">
      <w:r>
        <w:separator/>
      </w:r>
    </w:p>
  </w:endnote>
  <w:endnote w:type="continuationSeparator" w:id="0">
    <w:p w14:paraId="5D16A283" w14:textId="77777777" w:rsidR="0077465B" w:rsidRDefault="0077465B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B843" w14:textId="77777777" w:rsidR="00824704" w:rsidRDefault="0082470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A288" w14:textId="77777777" w:rsidR="005767BB" w:rsidRDefault="00275555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5D16A28D" wp14:editId="5D16A28E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3C18" w14:textId="77777777" w:rsidR="00824704" w:rsidRDefault="008247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A280" w14:textId="77777777" w:rsidR="0077465B" w:rsidRDefault="0077465B" w:rsidP="00084F99">
      <w:r>
        <w:separator/>
      </w:r>
    </w:p>
  </w:footnote>
  <w:footnote w:type="continuationSeparator" w:id="0">
    <w:p w14:paraId="5D16A281" w14:textId="77777777" w:rsidR="0077465B" w:rsidRDefault="0077465B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683C" w14:textId="77777777" w:rsidR="00824704" w:rsidRDefault="0082470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A284" w14:textId="77777777" w:rsidR="00B735A4" w:rsidRDefault="00B735A4" w:rsidP="00B735A4">
    <w:pPr>
      <w:pStyle w:val="Titel"/>
      <w:rPr>
        <w:rFonts w:eastAsia="Times New Roman" w:cstheme="minorHAnsi"/>
        <w:color w:val="000000"/>
        <w:sz w:val="22"/>
        <w:lang w:eastAsia="da-DK"/>
      </w:rPr>
    </w:pPr>
    <w:r w:rsidRPr="00AD289C">
      <w:rPr>
        <w:caps w:val="0"/>
        <w:noProof/>
        <w:sz w:val="48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16A289" wp14:editId="5D16A28A">
              <wp:simplePos x="0" y="0"/>
              <wp:positionH relativeFrom="margin">
                <wp:posOffset>4693920</wp:posOffset>
              </wp:positionH>
              <wp:positionV relativeFrom="paragraph">
                <wp:posOffset>-968900</wp:posOffset>
              </wp:positionV>
              <wp:extent cx="1714500" cy="140462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6A290" w14:textId="77777777"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824704">
                            <w:rPr>
                              <w:noProof/>
                            </w:rPr>
                            <w:t>2. oktober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6A2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9.6pt;margin-top:-76.3pt;width:1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" stroked="f">
              <v:textbox style="mso-fit-shape-to-text:t" inset="0,0,0,0">
                <w:txbxContent>
                  <w:p w14:paraId="5D16A290" w14:textId="77777777"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824704">
                      <w:rPr>
                        <w:noProof/>
                      </w:rPr>
                      <w:t>2. oktober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440A">
      <w:rPr>
        <w:rFonts w:eastAsia="Times New Roman" w:cstheme="minorHAnsi"/>
        <w:color w:val="000000"/>
        <w:sz w:val="22"/>
        <w:lang w:eastAsia="da-DK"/>
      </w:rPr>
      <w:t>N</w:t>
    </w:r>
    <w:r>
      <w:rPr>
        <w:rFonts w:eastAsia="Times New Roman" w:cstheme="minorHAnsi"/>
        <w:color w:val="000000"/>
        <w:sz w:val="22"/>
        <w:lang w:eastAsia="da-DK"/>
      </w:rPr>
      <w:t>avn Navnesen</w:t>
    </w:r>
  </w:p>
  <w:p w14:paraId="5D16A286" w14:textId="1D15C0F8" w:rsidR="00B735A4" w:rsidRDefault="00824704" w:rsidP="00B735A4">
    <w:pPr>
      <w:jc w:val="both"/>
      <w:rPr>
        <w:rFonts w:eastAsia="Times New Roman" w:cstheme="minorHAnsi"/>
        <w:color w:val="000000"/>
        <w:sz w:val="22"/>
        <w:lang w:eastAsia="da-DK"/>
      </w:rPr>
    </w:pPr>
    <w:r>
      <w:rPr>
        <w:rFonts w:eastAsia="Times New Roman" w:cstheme="minorHAnsi"/>
        <w:color w:val="000000"/>
        <w:sz w:val="22"/>
        <w:lang w:eastAsia="da-DK"/>
      </w:rPr>
      <w:t>ADRESSE</w:t>
    </w:r>
    <w:bookmarkStart w:id="0" w:name="_GoBack"/>
    <w:bookmarkEnd w:id="0"/>
  </w:p>
  <w:p w14:paraId="5D16A287" w14:textId="77777777" w:rsidR="005767BB" w:rsidRPr="00AD289C" w:rsidRDefault="0093737B" w:rsidP="00084F99">
    <w:pPr>
      <w:pStyle w:val="Titel"/>
      <w:rPr>
        <w:caps w:val="0"/>
        <w:sz w:val="48"/>
      </w:rPr>
    </w:pPr>
    <w:r w:rsidRPr="00AD289C">
      <w:rPr>
        <w:caps w:val="0"/>
        <w:noProof/>
        <w:sz w:val="48"/>
        <w:lang w:eastAsia="da-DK"/>
      </w:rPr>
      <w:drawing>
        <wp:anchor distT="0" distB="0" distL="114300" distR="114300" simplePos="0" relativeHeight="251659264" behindDoc="0" locked="0" layoutInCell="1" allowOverlap="1" wp14:anchorId="5D16A28B" wp14:editId="5D16A28C">
          <wp:simplePos x="0" y="0"/>
          <wp:positionH relativeFrom="margin">
            <wp:align>left</wp:align>
          </wp:positionH>
          <wp:positionV relativeFrom="page">
            <wp:posOffset>1960880</wp:posOffset>
          </wp:positionV>
          <wp:extent cx="6480000" cy="252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7EB5" w14:textId="77777777" w:rsidR="00824704" w:rsidRDefault="008247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3"/>
    <w:rsid w:val="00015CC3"/>
    <w:rsid w:val="00084F99"/>
    <w:rsid w:val="000E2C52"/>
    <w:rsid w:val="0011440A"/>
    <w:rsid w:val="001C1FD2"/>
    <w:rsid w:val="00203CAB"/>
    <w:rsid w:val="002252D2"/>
    <w:rsid w:val="00275555"/>
    <w:rsid w:val="00482D74"/>
    <w:rsid w:val="00561EF3"/>
    <w:rsid w:val="005767BB"/>
    <w:rsid w:val="006D32F7"/>
    <w:rsid w:val="006E11FA"/>
    <w:rsid w:val="0077465B"/>
    <w:rsid w:val="0079620A"/>
    <w:rsid w:val="007A57D1"/>
    <w:rsid w:val="00824704"/>
    <w:rsid w:val="008C4F7E"/>
    <w:rsid w:val="009229F9"/>
    <w:rsid w:val="0093143A"/>
    <w:rsid w:val="0093737B"/>
    <w:rsid w:val="009A6903"/>
    <w:rsid w:val="00A26026"/>
    <w:rsid w:val="00A462E1"/>
    <w:rsid w:val="00AD289C"/>
    <w:rsid w:val="00AE08C8"/>
    <w:rsid w:val="00B735A4"/>
    <w:rsid w:val="00B75BBF"/>
    <w:rsid w:val="00BD6D2F"/>
    <w:rsid w:val="00C658DA"/>
    <w:rsid w:val="00DB34B8"/>
    <w:rsid w:val="00EB3912"/>
    <w:rsid w:val="00EF3C7B"/>
    <w:rsid w:val="00F76EB4"/>
    <w:rsid w:val="00F8278B"/>
    <w:rsid w:val="00FE4BFB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6A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7B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D74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D7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65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AppData\Local\Microsoft\Windows\Temporary%20Internet%20Files\Content.Outlook\QRIXP3MQ\Bedrebolig_Invitati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B8FBA77-D083-4F09-B37B-F2684E4091B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02FA1A-C97C-41B8-8DCC-75679D8CF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A5A6F-1B09-40B1-B02D-773F53098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Bedrebolig_Invitation.dotx</Template>
  <TotalTime>0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2014-09-24T10:00:00Z</dcterms:created>
  <dcterms:modified xsi:type="dcterms:W3CDTF">2014-10-02T11:47:00Z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