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D7CF79" w14:textId="77777777" w:rsidR="000E723C" w:rsidRDefault="000E723C" w:rsidP="008F2666">
      <w:pPr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Dokumentation for udpegning af kontaktperson</w:t>
      </w:r>
    </w:p>
    <w:p w14:paraId="243F2F8C" w14:textId="77777777" w:rsidR="002D5220" w:rsidRDefault="002D5220" w:rsidP="00804D82"/>
    <w:p w14:paraId="270FD87D" w14:textId="77777777" w:rsidR="00A9284C" w:rsidRDefault="00D91577" w:rsidP="00804D82">
      <w:pPr>
        <w:rPr>
          <w:sz w:val="24"/>
          <w:szCs w:val="24"/>
        </w:rPr>
      </w:pPr>
      <w:r>
        <w:rPr>
          <w:sz w:val="24"/>
          <w:szCs w:val="24"/>
        </w:rPr>
        <w:t>Hermed bekræftes, at:</w:t>
      </w:r>
    </w:p>
    <w:p w14:paraId="25F109F4" w14:textId="77777777" w:rsidR="00D91577" w:rsidRDefault="00D91577" w:rsidP="00804D82">
      <w:pPr>
        <w:rPr>
          <w:sz w:val="24"/>
          <w:szCs w:val="24"/>
        </w:rPr>
      </w:pPr>
    </w:p>
    <w:p w14:paraId="2B17A79D" w14:textId="77777777" w:rsidR="00D91577" w:rsidRDefault="00D91577" w:rsidP="00804D82">
      <w:pPr>
        <w:rPr>
          <w:sz w:val="24"/>
          <w:szCs w:val="24"/>
        </w:rPr>
      </w:pPr>
      <w:r>
        <w:rPr>
          <w:sz w:val="24"/>
          <w:szCs w:val="24"/>
        </w:rPr>
        <w:t>[Indsæt fulde navn</w:t>
      </w:r>
      <w:r w:rsidR="000E723C">
        <w:rPr>
          <w:sz w:val="24"/>
          <w:szCs w:val="24"/>
        </w:rPr>
        <w:t xml:space="preserve"> og stilling</w:t>
      </w:r>
      <w:r>
        <w:rPr>
          <w:sz w:val="24"/>
          <w:szCs w:val="24"/>
        </w:rPr>
        <w:t xml:space="preserve">] </w:t>
      </w:r>
    </w:p>
    <w:p w14:paraId="458600EF" w14:textId="77777777" w:rsidR="00D91577" w:rsidRDefault="00D91577" w:rsidP="00804D82">
      <w:pPr>
        <w:rPr>
          <w:sz w:val="24"/>
          <w:szCs w:val="24"/>
        </w:rPr>
      </w:pPr>
    </w:p>
    <w:p w14:paraId="40DEB4EE" w14:textId="77777777" w:rsidR="00D91577" w:rsidRDefault="00D91577" w:rsidP="00804D82">
      <w:pPr>
        <w:pBdr>
          <w:bottom w:val="single" w:sz="12" w:space="1" w:color="auto"/>
        </w:pBdr>
        <w:rPr>
          <w:sz w:val="24"/>
          <w:szCs w:val="24"/>
        </w:rPr>
      </w:pPr>
    </w:p>
    <w:p w14:paraId="3ACFDBB6" w14:textId="77777777" w:rsidR="00D91577" w:rsidRDefault="00D91577" w:rsidP="00804D82">
      <w:pPr>
        <w:rPr>
          <w:sz w:val="24"/>
          <w:szCs w:val="24"/>
        </w:rPr>
      </w:pPr>
    </w:p>
    <w:p w14:paraId="532CB95F" w14:textId="77777777" w:rsidR="00B97910" w:rsidRDefault="00B97910" w:rsidP="00B97910">
      <w:pPr>
        <w:pBdr>
          <w:bottom w:val="single" w:sz="12" w:space="1" w:color="auto"/>
        </w:pBdr>
        <w:rPr>
          <w:sz w:val="24"/>
          <w:szCs w:val="24"/>
        </w:rPr>
      </w:pPr>
    </w:p>
    <w:p w14:paraId="75D04CB2" w14:textId="77777777" w:rsidR="00B97910" w:rsidRDefault="00B97910" w:rsidP="00B97910">
      <w:pPr>
        <w:rPr>
          <w:sz w:val="24"/>
          <w:szCs w:val="24"/>
        </w:rPr>
      </w:pPr>
    </w:p>
    <w:p w14:paraId="531B4B0A" w14:textId="77777777" w:rsidR="00B97910" w:rsidRDefault="00B97910" w:rsidP="00B97910">
      <w:pPr>
        <w:pBdr>
          <w:bottom w:val="single" w:sz="12" w:space="1" w:color="auto"/>
        </w:pBdr>
        <w:rPr>
          <w:sz w:val="24"/>
          <w:szCs w:val="24"/>
        </w:rPr>
      </w:pPr>
    </w:p>
    <w:p w14:paraId="591A9A92" w14:textId="77777777" w:rsidR="00B97910" w:rsidRDefault="00B97910" w:rsidP="00B97910">
      <w:pPr>
        <w:rPr>
          <w:sz w:val="24"/>
          <w:szCs w:val="24"/>
        </w:rPr>
      </w:pPr>
    </w:p>
    <w:p w14:paraId="582F700F" w14:textId="4587EFBF" w:rsidR="00912E45" w:rsidRPr="00C9250F" w:rsidRDefault="000E723C" w:rsidP="000E723C">
      <w:pPr>
        <w:rPr>
          <w:sz w:val="24"/>
          <w:szCs w:val="24"/>
        </w:rPr>
      </w:pPr>
      <w:r>
        <w:rPr>
          <w:sz w:val="24"/>
          <w:szCs w:val="24"/>
        </w:rPr>
        <w:t>er udpeget som kontaktperson</w:t>
      </w:r>
      <w:r w:rsidR="00912E45">
        <w:rPr>
          <w:sz w:val="24"/>
          <w:szCs w:val="24"/>
        </w:rPr>
        <w:t xml:space="preserve"> for [indsæt kommune/region] i forbindelse med </w:t>
      </w:r>
      <w:r w:rsidR="00912E45" w:rsidRPr="00C238E5">
        <w:rPr>
          <w:sz w:val="24"/>
          <w:szCs w:val="24"/>
        </w:rPr>
        <w:t xml:space="preserve">tilskudsordning </w:t>
      </w:r>
      <w:r w:rsidR="00912E45" w:rsidRPr="00C9250F">
        <w:rPr>
          <w:sz w:val="24"/>
          <w:szCs w:val="24"/>
        </w:rPr>
        <w:t>om energiforbedringer og digitale løsninger i kommunale og regionale bygninger</w:t>
      </w:r>
      <w:r w:rsidR="00C238E5">
        <w:rPr>
          <w:rStyle w:val="Fodnotehenvisning"/>
          <w:sz w:val="24"/>
          <w:szCs w:val="24"/>
        </w:rPr>
        <w:footnoteReference w:id="1"/>
      </w:r>
      <w:r w:rsidR="00912E45" w:rsidRPr="00C9250F">
        <w:rPr>
          <w:sz w:val="24"/>
          <w:szCs w:val="24"/>
        </w:rPr>
        <w:t>.</w:t>
      </w:r>
    </w:p>
    <w:p w14:paraId="4AA59C44" w14:textId="77777777" w:rsidR="00912E45" w:rsidRPr="00C238E5" w:rsidRDefault="00912E45" w:rsidP="000E723C">
      <w:pPr>
        <w:rPr>
          <w:sz w:val="24"/>
          <w:szCs w:val="24"/>
        </w:rPr>
      </w:pPr>
    </w:p>
    <w:p w14:paraId="6D34B326" w14:textId="198F0395" w:rsidR="00912E45" w:rsidRPr="00C238E5" w:rsidRDefault="00912E45" w:rsidP="000E723C">
      <w:pPr>
        <w:rPr>
          <w:sz w:val="24"/>
          <w:szCs w:val="24"/>
        </w:rPr>
      </w:pPr>
      <w:r w:rsidRPr="00C238E5">
        <w:rPr>
          <w:sz w:val="24"/>
          <w:szCs w:val="24"/>
        </w:rPr>
        <w:t>Kontaktpersonen bemyndiges til:</w:t>
      </w:r>
    </w:p>
    <w:p w14:paraId="2AD0E42A" w14:textId="35901D63" w:rsidR="00912E45" w:rsidRPr="00C238E5" w:rsidRDefault="00912E45" w:rsidP="005D5762">
      <w:pPr>
        <w:pStyle w:val="Listeafsnit"/>
        <w:numPr>
          <w:ilvl w:val="0"/>
          <w:numId w:val="1"/>
        </w:numPr>
      </w:pPr>
      <w:r w:rsidRPr="00C238E5">
        <w:rPr>
          <w:sz w:val="24"/>
          <w:szCs w:val="24"/>
        </w:rPr>
        <w:t xml:space="preserve">at indsende [indsæt kommune/region] </w:t>
      </w:r>
      <w:r w:rsidR="000E723C" w:rsidRPr="00C238E5">
        <w:rPr>
          <w:sz w:val="24"/>
          <w:szCs w:val="24"/>
        </w:rPr>
        <w:t xml:space="preserve">samtlige ansøgninger om tilsagn om tilskud </w:t>
      </w:r>
      <w:r w:rsidR="00FC0E22" w:rsidRPr="00C238E5">
        <w:rPr>
          <w:sz w:val="24"/>
          <w:szCs w:val="24"/>
        </w:rPr>
        <w:t xml:space="preserve">gennem </w:t>
      </w:r>
      <w:r w:rsidR="000E723C" w:rsidRPr="00C9250F">
        <w:rPr>
          <w:sz w:val="24"/>
          <w:szCs w:val="24"/>
        </w:rPr>
        <w:t>tilskudsordning</w:t>
      </w:r>
      <w:r w:rsidRPr="00C9250F">
        <w:rPr>
          <w:sz w:val="24"/>
          <w:szCs w:val="24"/>
        </w:rPr>
        <w:t xml:space="preserve">en </w:t>
      </w:r>
      <w:r w:rsidR="000E723C" w:rsidRPr="00C9250F">
        <w:rPr>
          <w:sz w:val="24"/>
          <w:szCs w:val="24"/>
        </w:rPr>
        <w:t xml:space="preserve"> </w:t>
      </w:r>
    </w:p>
    <w:p w14:paraId="325B888A" w14:textId="34D816B1" w:rsidR="00912E45" w:rsidRPr="00C238E5" w:rsidRDefault="00912E45" w:rsidP="005D5762">
      <w:pPr>
        <w:pStyle w:val="Listeafsnit"/>
        <w:numPr>
          <w:ilvl w:val="0"/>
          <w:numId w:val="1"/>
        </w:numPr>
      </w:pPr>
      <w:r w:rsidRPr="00C238E5">
        <w:rPr>
          <w:sz w:val="24"/>
          <w:szCs w:val="24"/>
        </w:rPr>
        <w:t xml:space="preserve">at give </w:t>
      </w:r>
      <w:r w:rsidR="000E723C" w:rsidRPr="00C238E5">
        <w:rPr>
          <w:sz w:val="24"/>
          <w:szCs w:val="24"/>
        </w:rPr>
        <w:t>accept af tilsagn</w:t>
      </w:r>
      <w:r w:rsidR="001E6B9A" w:rsidRPr="00C238E5">
        <w:rPr>
          <w:sz w:val="24"/>
          <w:szCs w:val="24"/>
        </w:rPr>
        <w:t xml:space="preserve"> om tilskud</w:t>
      </w:r>
    </w:p>
    <w:p w14:paraId="2C136870" w14:textId="60EB615C" w:rsidR="00912E45" w:rsidRPr="005D5762" w:rsidRDefault="00912E45" w:rsidP="005D5762">
      <w:pPr>
        <w:pStyle w:val="Listeafsnit"/>
        <w:numPr>
          <w:ilvl w:val="0"/>
          <w:numId w:val="1"/>
        </w:numPr>
      </w:pPr>
      <w:r w:rsidRPr="00C238E5">
        <w:rPr>
          <w:sz w:val="24"/>
          <w:szCs w:val="24"/>
        </w:rPr>
        <w:t xml:space="preserve">at indsende </w:t>
      </w:r>
      <w:r w:rsidR="000E723C" w:rsidRPr="00C238E5">
        <w:rPr>
          <w:sz w:val="24"/>
          <w:szCs w:val="24"/>
        </w:rPr>
        <w:t>ansøgning om udbetaling</w:t>
      </w:r>
      <w:r w:rsidR="000E723C" w:rsidRPr="005D5762">
        <w:rPr>
          <w:sz w:val="24"/>
          <w:szCs w:val="24"/>
        </w:rPr>
        <w:t xml:space="preserve"> af tils</w:t>
      </w:r>
      <w:r w:rsidR="001E6B9A" w:rsidRPr="005D5762">
        <w:rPr>
          <w:sz w:val="24"/>
          <w:szCs w:val="24"/>
        </w:rPr>
        <w:t xml:space="preserve">kud </w:t>
      </w:r>
    </w:p>
    <w:p w14:paraId="6CA8A801" w14:textId="29D1D471" w:rsidR="00383006" w:rsidRDefault="00912E45" w:rsidP="005D5762">
      <w:pPr>
        <w:pStyle w:val="Listeafsnit"/>
        <w:numPr>
          <w:ilvl w:val="0"/>
          <w:numId w:val="1"/>
        </w:numPr>
      </w:pPr>
      <w:r>
        <w:rPr>
          <w:sz w:val="24"/>
          <w:szCs w:val="24"/>
        </w:rPr>
        <w:t xml:space="preserve">at håndtere [indsæt kommune/region] </w:t>
      </w:r>
      <w:r w:rsidR="001E6B9A" w:rsidRPr="005D5762">
        <w:rPr>
          <w:sz w:val="24"/>
          <w:szCs w:val="24"/>
        </w:rPr>
        <w:t>øvrig</w:t>
      </w:r>
      <w:r w:rsidR="000E723C" w:rsidRPr="005D5762">
        <w:rPr>
          <w:sz w:val="24"/>
          <w:szCs w:val="24"/>
        </w:rPr>
        <w:t xml:space="preserve"> kontakt </w:t>
      </w:r>
      <w:r w:rsidR="001E6B9A" w:rsidRPr="005D5762">
        <w:rPr>
          <w:sz w:val="24"/>
          <w:szCs w:val="24"/>
        </w:rPr>
        <w:t xml:space="preserve">med Energistyrelsen </w:t>
      </w:r>
      <w:r w:rsidR="00C238E5">
        <w:rPr>
          <w:sz w:val="24"/>
          <w:szCs w:val="24"/>
        </w:rPr>
        <w:t>i forbindelse med tilskudsordning</w:t>
      </w:r>
      <w:r w:rsidR="00E03AF2">
        <w:rPr>
          <w:sz w:val="24"/>
          <w:szCs w:val="24"/>
        </w:rPr>
        <w:t>en</w:t>
      </w:r>
      <w:r w:rsidR="00C238E5">
        <w:rPr>
          <w:sz w:val="24"/>
          <w:szCs w:val="24"/>
        </w:rPr>
        <w:t xml:space="preserve">, herunder </w:t>
      </w:r>
      <w:r w:rsidR="000E723C" w:rsidRPr="005D5762">
        <w:rPr>
          <w:sz w:val="24"/>
          <w:szCs w:val="24"/>
        </w:rPr>
        <w:t xml:space="preserve">relateret til ansøgning </w:t>
      </w:r>
      <w:r w:rsidR="00C238E5">
        <w:rPr>
          <w:sz w:val="24"/>
          <w:szCs w:val="24"/>
        </w:rPr>
        <w:t xml:space="preserve">om tilsagn om tilskud, meddelt </w:t>
      </w:r>
      <w:r w:rsidR="000E723C" w:rsidRPr="005D5762">
        <w:rPr>
          <w:sz w:val="24"/>
          <w:szCs w:val="24"/>
        </w:rPr>
        <w:t>tilsagn</w:t>
      </w:r>
      <w:r w:rsidR="00C238E5">
        <w:rPr>
          <w:sz w:val="24"/>
          <w:szCs w:val="24"/>
        </w:rPr>
        <w:t xml:space="preserve"> om tilskud og ansøgning om udbetaling</w:t>
      </w:r>
      <w:r w:rsidR="000E723C" w:rsidRPr="005D5762">
        <w:rPr>
          <w:sz w:val="24"/>
          <w:szCs w:val="24"/>
        </w:rPr>
        <w:t>.</w:t>
      </w:r>
    </w:p>
    <w:p w14:paraId="1D422DD2" w14:textId="77777777" w:rsidR="00B97910" w:rsidRDefault="00B97910" w:rsidP="00B97910">
      <w:pPr>
        <w:rPr>
          <w:sz w:val="24"/>
          <w:szCs w:val="24"/>
        </w:rPr>
      </w:pPr>
    </w:p>
    <w:p w14:paraId="0EE483B8" w14:textId="00E3B8E6" w:rsidR="00B97910" w:rsidRDefault="00B97910" w:rsidP="00B97910">
      <w:pPr>
        <w:rPr>
          <w:sz w:val="24"/>
          <w:szCs w:val="24"/>
        </w:rPr>
      </w:pPr>
      <w:r>
        <w:rPr>
          <w:sz w:val="24"/>
          <w:szCs w:val="24"/>
        </w:rPr>
        <w:t xml:space="preserve">Dato og underskrift fra </w:t>
      </w:r>
      <w:r w:rsidR="000E723C">
        <w:rPr>
          <w:sz w:val="24"/>
          <w:szCs w:val="24"/>
        </w:rPr>
        <w:t>ledelsen [</w:t>
      </w:r>
      <w:r w:rsidR="005D5762">
        <w:rPr>
          <w:sz w:val="24"/>
          <w:szCs w:val="24"/>
        </w:rPr>
        <w:t xml:space="preserve">typisk </w:t>
      </w:r>
      <w:r w:rsidR="000E723C">
        <w:rPr>
          <w:sz w:val="24"/>
          <w:szCs w:val="24"/>
        </w:rPr>
        <w:t xml:space="preserve">kommunaldirektør/regionsdirektør] </w:t>
      </w:r>
    </w:p>
    <w:p w14:paraId="6F9DE6AF" w14:textId="77777777" w:rsidR="00B97910" w:rsidRDefault="00B97910" w:rsidP="00B97910">
      <w:pPr>
        <w:rPr>
          <w:sz w:val="24"/>
          <w:szCs w:val="24"/>
        </w:rPr>
      </w:pPr>
    </w:p>
    <w:p w14:paraId="17A7B44C" w14:textId="77777777" w:rsidR="00B97910" w:rsidRPr="00DB2FB5" w:rsidRDefault="00B97910" w:rsidP="00B97910">
      <w:pPr>
        <w:pBdr>
          <w:bottom w:val="single" w:sz="12" w:space="1" w:color="auto"/>
        </w:pBdr>
        <w:rPr>
          <w:rStyle w:val="Strk"/>
          <w:sz w:val="22"/>
        </w:rPr>
      </w:pPr>
    </w:p>
    <w:p w14:paraId="17BC90AB" w14:textId="77777777" w:rsidR="00B97910" w:rsidRPr="00402CD1" w:rsidRDefault="00B97910" w:rsidP="00B97910">
      <w:pPr>
        <w:rPr>
          <w:sz w:val="24"/>
          <w:szCs w:val="24"/>
        </w:rPr>
      </w:pPr>
    </w:p>
    <w:p w14:paraId="3806A76B" w14:textId="77777777" w:rsidR="00B97910" w:rsidRPr="00DB2FB5" w:rsidRDefault="00B97910" w:rsidP="00B97910">
      <w:pPr>
        <w:pBdr>
          <w:bottom w:val="single" w:sz="12" w:space="1" w:color="auto"/>
        </w:pBdr>
        <w:rPr>
          <w:rStyle w:val="Strk"/>
          <w:sz w:val="22"/>
        </w:rPr>
      </w:pPr>
    </w:p>
    <w:p w14:paraId="72518FA8" w14:textId="77777777" w:rsidR="00B97910" w:rsidRPr="00402CD1" w:rsidRDefault="00B97910" w:rsidP="00B97910">
      <w:pPr>
        <w:rPr>
          <w:sz w:val="24"/>
          <w:szCs w:val="24"/>
        </w:rPr>
      </w:pPr>
    </w:p>
    <w:p w14:paraId="3E010D6D" w14:textId="77777777" w:rsidR="00B97910" w:rsidRPr="00DB2FB5" w:rsidRDefault="00B97910" w:rsidP="00B97910">
      <w:pPr>
        <w:pBdr>
          <w:bottom w:val="single" w:sz="12" w:space="1" w:color="auto"/>
        </w:pBdr>
        <w:rPr>
          <w:rStyle w:val="Strk"/>
          <w:sz w:val="22"/>
        </w:rPr>
      </w:pPr>
    </w:p>
    <w:sectPr w:rsidR="00B97910" w:rsidRPr="00DB2FB5" w:rsidSect="000A08E2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767" w:right="3260" w:bottom="1701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300AD9" w14:textId="77777777" w:rsidR="007F57AD" w:rsidRDefault="007F57AD" w:rsidP="008969C1">
      <w:pPr>
        <w:spacing w:line="240" w:lineRule="auto"/>
      </w:pPr>
      <w:r>
        <w:separator/>
      </w:r>
    </w:p>
  </w:endnote>
  <w:endnote w:type="continuationSeparator" w:id="0">
    <w:p w14:paraId="33B5DA6E" w14:textId="77777777" w:rsidR="007F57AD" w:rsidRDefault="007F57AD" w:rsidP="008969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D881E" w14:textId="0E3519FE" w:rsidR="008969C1" w:rsidRPr="002A4EDA" w:rsidRDefault="008969C1">
    <w:pPr>
      <w:pStyle w:val="Sidefod"/>
    </w:pPr>
    <w:r w:rsidRPr="002A4EDA">
      <w:t xml:space="preserve">Side </w:t>
    </w:r>
    <w:r w:rsidRPr="002A4EDA">
      <w:fldChar w:fldCharType="begin"/>
    </w:r>
    <w:r w:rsidRPr="002A4EDA">
      <w:instrText xml:space="preserve"> PAGE </w:instrText>
    </w:r>
    <w:r w:rsidRPr="002A4EDA">
      <w:fldChar w:fldCharType="separate"/>
    </w:r>
    <w:r w:rsidR="00A10D9B">
      <w:rPr>
        <w:noProof/>
      </w:rPr>
      <w:t>2</w:t>
    </w:r>
    <w:r w:rsidRPr="002A4EDA">
      <w:fldChar w:fldCharType="end"/>
    </w:r>
    <w:r w:rsidRPr="002A4EDA">
      <w:t>/</w:t>
    </w:r>
    <w:fldSimple w:instr=" NUMPAGES ">
      <w:r w:rsidR="00A10D9B"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2CDF0D" w14:textId="0D559EA0" w:rsidR="008969C1" w:rsidRPr="002A4EDA" w:rsidRDefault="00BA0FCB">
    <w:pPr>
      <w:pStyle w:val="Sidefod"/>
    </w:pPr>
    <w:r w:rsidRPr="002A4EDA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9F92B8" wp14:editId="25CC4887">
              <wp:simplePos x="0" y="0"/>
              <wp:positionH relativeFrom="page">
                <wp:posOffset>5614988</wp:posOffset>
              </wp:positionH>
              <wp:positionV relativeFrom="page">
                <wp:posOffset>8943975</wp:posOffset>
              </wp:positionV>
              <wp:extent cx="1747520" cy="1433513"/>
              <wp:effectExtent l="0" t="0" r="0" b="0"/>
              <wp:wrapNone/>
              <wp:docPr id="2" name="Tekstboks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47520" cy="143351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90738EA" w14:textId="77777777" w:rsidR="00DA7419" w:rsidRPr="00F714AB" w:rsidRDefault="00DA7419" w:rsidP="00F714AB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C2D8BE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margin-left:442.15pt;margin-top:704.25pt;width:137.6pt;height:112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" filled="f" stroked="f" strokeweight=".5pt">
              <v:textbox>
                <w:txbxContent>
                  <w:p w:rsidR="00DA7419" w:rsidRPr="00F714AB" w:rsidRDefault="00DA7419" w:rsidP="00F714AB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8969C1" w:rsidRPr="002A4EDA">
      <w:t xml:space="preserve">Side </w:t>
    </w:r>
    <w:r w:rsidR="008969C1" w:rsidRPr="002A4EDA">
      <w:fldChar w:fldCharType="begin"/>
    </w:r>
    <w:r w:rsidR="008969C1" w:rsidRPr="002A4EDA">
      <w:instrText xml:space="preserve"> PAGE </w:instrText>
    </w:r>
    <w:r w:rsidR="008969C1" w:rsidRPr="002A4EDA">
      <w:fldChar w:fldCharType="separate"/>
    </w:r>
    <w:r w:rsidR="00F82990">
      <w:rPr>
        <w:noProof/>
      </w:rPr>
      <w:t>1</w:t>
    </w:r>
    <w:r w:rsidR="008969C1" w:rsidRPr="002A4EDA">
      <w:fldChar w:fldCharType="end"/>
    </w:r>
    <w:r w:rsidR="008969C1" w:rsidRPr="002A4EDA">
      <w:t>/</w:t>
    </w:r>
    <w:fldSimple w:instr=" NUMPAGES ">
      <w:r w:rsidR="00F82990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E08496" w14:textId="77777777" w:rsidR="007F57AD" w:rsidRDefault="007F57AD" w:rsidP="008969C1">
      <w:pPr>
        <w:spacing w:line="240" w:lineRule="auto"/>
      </w:pPr>
      <w:r>
        <w:separator/>
      </w:r>
    </w:p>
  </w:footnote>
  <w:footnote w:type="continuationSeparator" w:id="0">
    <w:p w14:paraId="19E34DE3" w14:textId="77777777" w:rsidR="007F57AD" w:rsidRDefault="007F57AD" w:rsidP="008969C1">
      <w:pPr>
        <w:spacing w:line="240" w:lineRule="auto"/>
      </w:pPr>
      <w:r>
        <w:continuationSeparator/>
      </w:r>
    </w:p>
  </w:footnote>
  <w:footnote w:id="1">
    <w:p w14:paraId="35D38A6A" w14:textId="32C44FC1" w:rsidR="00C238E5" w:rsidRPr="00E03AF2" w:rsidRDefault="00C238E5">
      <w:pPr>
        <w:pStyle w:val="Fodnotetekst"/>
      </w:pPr>
      <w:r w:rsidRPr="00E03AF2">
        <w:rPr>
          <w:rStyle w:val="Fodnotehenvisning"/>
        </w:rPr>
        <w:footnoteRef/>
      </w:r>
      <w:r w:rsidRPr="00E03AF2">
        <w:t xml:space="preserve"> Ansøgning om tilsagn om tilskud gennem tilskudsordningen skal indsendes af én af kommunen eller regionen udpeget kontaktperson og der skal </w:t>
      </w:r>
      <w:r w:rsidR="00E03AF2" w:rsidRPr="00E03AF2">
        <w:t xml:space="preserve">ved </w:t>
      </w:r>
      <w:r w:rsidRPr="00E03AF2">
        <w:t xml:space="preserve">ansøgning indsendes ledelsespåtegnet dokumentation for udpegning af kontaktperson, jf. § 8, stk. 2 og stk. 4, nr. 1 </w:t>
      </w:r>
      <w:r w:rsidR="00E03AF2" w:rsidRPr="00C9250F">
        <w:t>i bekendtgørelse nr. 1816 af 14. september 2021 om tilskud til energiforbedringer og digitale løsninger i kommunale og regionale bygninger</w:t>
      </w:r>
      <w:r w:rsidRPr="00E03AF2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7742D8" w14:textId="77777777" w:rsidR="008969C1" w:rsidRDefault="00804D82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75648" behindDoc="0" locked="0" layoutInCell="1" allowOverlap="1" wp14:anchorId="68A24F1B" wp14:editId="35C1C083">
          <wp:simplePos x="0" y="0"/>
          <wp:positionH relativeFrom="page">
            <wp:posOffset>4842510</wp:posOffset>
          </wp:positionH>
          <wp:positionV relativeFrom="page">
            <wp:posOffset>396240</wp:posOffset>
          </wp:positionV>
          <wp:extent cx="2041200" cy="694800"/>
          <wp:effectExtent l="0" t="0" r="0" b="0"/>
          <wp:wrapNone/>
          <wp:docPr id="10" name="Billed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S_RGB_D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12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55107" w14:textId="77777777" w:rsidR="008969C1" w:rsidRDefault="00804D82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73600" behindDoc="0" locked="0" layoutInCell="1" allowOverlap="1" wp14:anchorId="6503252C" wp14:editId="44B6030B">
          <wp:simplePos x="0" y="0"/>
          <wp:positionH relativeFrom="page">
            <wp:posOffset>4842510</wp:posOffset>
          </wp:positionH>
          <wp:positionV relativeFrom="page">
            <wp:posOffset>396875</wp:posOffset>
          </wp:positionV>
          <wp:extent cx="2041200" cy="694800"/>
          <wp:effectExtent l="0" t="0" r="0" b="0"/>
          <wp:wrapNone/>
          <wp:docPr id="9" name="Bille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S_RGB_D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12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63297"/>
    <w:multiLevelType w:val="hybridMultilevel"/>
    <w:tmpl w:val="14EE42EE"/>
    <w:lvl w:ilvl="0" w:tplc="A2702D9C">
      <w:start w:val="2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4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attachedTemplate r:id="rId1"/>
  <w:trackRevisions/>
  <w:documentProtection w:edit="readOnly" w:enforcement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FA0"/>
    <w:rsid w:val="00022817"/>
    <w:rsid w:val="00024FAF"/>
    <w:rsid w:val="00036061"/>
    <w:rsid w:val="00065C74"/>
    <w:rsid w:val="00086163"/>
    <w:rsid w:val="000A08E2"/>
    <w:rsid w:val="000E08E6"/>
    <w:rsid w:val="000E723C"/>
    <w:rsid w:val="000F1FA0"/>
    <w:rsid w:val="00110084"/>
    <w:rsid w:val="00116D22"/>
    <w:rsid w:val="00140C61"/>
    <w:rsid w:val="001612EB"/>
    <w:rsid w:val="001A0697"/>
    <w:rsid w:val="001A2D0E"/>
    <w:rsid w:val="001E6B9A"/>
    <w:rsid w:val="002611C9"/>
    <w:rsid w:val="0027768F"/>
    <w:rsid w:val="0028092D"/>
    <w:rsid w:val="002861AB"/>
    <w:rsid w:val="00296E6F"/>
    <w:rsid w:val="002A4EDA"/>
    <w:rsid w:val="002C135B"/>
    <w:rsid w:val="002D5220"/>
    <w:rsid w:val="003109E2"/>
    <w:rsid w:val="0034007A"/>
    <w:rsid w:val="00347BCC"/>
    <w:rsid w:val="00352DBE"/>
    <w:rsid w:val="00383006"/>
    <w:rsid w:val="003B31EC"/>
    <w:rsid w:val="003B5DBB"/>
    <w:rsid w:val="003B7D18"/>
    <w:rsid w:val="004129C4"/>
    <w:rsid w:val="004456A7"/>
    <w:rsid w:val="004704DA"/>
    <w:rsid w:val="004A144E"/>
    <w:rsid w:val="004D5CFB"/>
    <w:rsid w:val="004E2D9B"/>
    <w:rsid w:val="004F5C81"/>
    <w:rsid w:val="00527652"/>
    <w:rsid w:val="005340A7"/>
    <w:rsid w:val="00552DA7"/>
    <w:rsid w:val="005D5762"/>
    <w:rsid w:val="00601C10"/>
    <w:rsid w:val="006202F5"/>
    <w:rsid w:val="006251A3"/>
    <w:rsid w:val="00665F29"/>
    <w:rsid w:val="00667FF1"/>
    <w:rsid w:val="006803EB"/>
    <w:rsid w:val="006973D5"/>
    <w:rsid w:val="006D6210"/>
    <w:rsid w:val="006E691D"/>
    <w:rsid w:val="00721870"/>
    <w:rsid w:val="007636C2"/>
    <w:rsid w:val="007B75E6"/>
    <w:rsid w:val="007F57AD"/>
    <w:rsid w:val="00800E2B"/>
    <w:rsid w:val="00802C9E"/>
    <w:rsid w:val="00804D82"/>
    <w:rsid w:val="00810018"/>
    <w:rsid w:val="00810674"/>
    <w:rsid w:val="008125F4"/>
    <w:rsid w:val="008176EC"/>
    <w:rsid w:val="008969C1"/>
    <w:rsid w:val="008F2666"/>
    <w:rsid w:val="00912E45"/>
    <w:rsid w:val="009200AC"/>
    <w:rsid w:val="00923F35"/>
    <w:rsid w:val="009C3D90"/>
    <w:rsid w:val="009D3FB5"/>
    <w:rsid w:val="00A10D9B"/>
    <w:rsid w:val="00A46851"/>
    <w:rsid w:val="00A53C43"/>
    <w:rsid w:val="00A860F0"/>
    <w:rsid w:val="00A9284C"/>
    <w:rsid w:val="00AB4885"/>
    <w:rsid w:val="00AC60EA"/>
    <w:rsid w:val="00B1566A"/>
    <w:rsid w:val="00B22536"/>
    <w:rsid w:val="00B53638"/>
    <w:rsid w:val="00B536E9"/>
    <w:rsid w:val="00B97910"/>
    <w:rsid w:val="00BA0FCB"/>
    <w:rsid w:val="00BD2772"/>
    <w:rsid w:val="00C06B72"/>
    <w:rsid w:val="00C20145"/>
    <w:rsid w:val="00C20E5C"/>
    <w:rsid w:val="00C238E5"/>
    <w:rsid w:val="00C4750C"/>
    <w:rsid w:val="00C651CC"/>
    <w:rsid w:val="00C857F4"/>
    <w:rsid w:val="00C9072C"/>
    <w:rsid w:val="00C9250F"/>
    <w:rsid w:val="00CB3A7C"/>
    <w:rsid w:val="00CC3CAE"/>
    <w:rsid w:val="00CF2AA3"/>
    <w:rsid w:val="00D1252E"/>
    <w:rsid w:val="00D1257F"/>
    <w:rsid w:val="00D12E7B"/>
    <w:rsid w:val="00D357CF"/>
    <w:rsid w:val="00D91577"/>
    <w:rsid w:val="00D93447"/>
    <w:rsid w:val="00DA7419"/>
    <w:rsid w:val="00DC2214"/>
    <w:rsid w:val="00DD1186"/>
    <w:rsid w:val="00E00A3C"/>
    <w:rsid w:val="00E03AF2"/>
    <w:rsid w:val="00E37840"/>
    <w:rsid w:val="00E452E8"/>
    <w:rsid w:val="00E65202"/>
    <w:rsid w:val="00E859E2"/>
    <w:rsid w:val="00ED066E"/>
    <w:rsid w:val="00F0362B"/>
    <w:rsid w:val="00F30A25"/>
    <w:rsid w:val="00F3314C"/>
    <w:rsid w:val="00F51FC6"/>
    <w:rsid w:val="00F714AB"/>
    <w:rsid w:val="00F82990"/>
    <w:rsid w:val="00FC0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6AF5AA6"/>
  <w15:docId w15:val="{70C821B7-B7E5-4C7F-83D6-2ACF4C968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9C4"/>
    <w:pPr>
      <w:spacing w:after="0" w:line="280" w:lineRule="atLeast"/>
    </w:pPr>
    <w:rPr>
      <w:rFonts w:ascii="Arial" w:hAnsi="Arial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969C1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969C1"/>
  </w:style>
  <w:style w:type="paragraph" w:styleId="Sidefod">
    <w:name w:val="footer"/>
    <w:basedOn w:val="Normal"/>
    <w:link w:val="SidefodTegn"/>
    <w:uiPriority w:val="99"/>
    <w:unhideWhenUsed/>
    <w:rsid w:val="008969C1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969C1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969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969C1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8F2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AB4885"/>
    <w:rPr>
      <w:color w:val="0000FF" w:themeColor="hyperlink"/>
      <w:u w:val="single"/>
    </w:rPr>
  </w:style>
  <w:style w:type="paragraph" w:styleId="Brdtekst">
    <w:name w:val="Body Text"/>
    <w:basedOn w:val="Normal"/>
    <w:link w:val="BrdtekstTegn"/>
    <w:uiPriority w:val="99"/>
    <w:unhideWhenUsed/>
    <w:rsid w:val="00383006"/>
    <w:rPr>
      <w:sz w:val="24"/>
      <w:szCs w:val="24"/>
    </w:rPr>
  </w:style>
  <w:style w:type="character" w:customStyle="1" w:styleId="BrdtekstTegn">
    <w:name w:val="Brødtekst Tegn"/>
    <w:basedOn w:val="Standardskrifttypeiafsnit"/>
    <w:link w:val="Brdtekst"/>
    <w:uiPriority w:val="99"/>
    <w:rsid w:val="00383006"/>
    <w:rPr>
      <w:rFonts w:ascii="Arial" w:hAnsi="Arial"/>
      <w:sz w:val="24"/>
      <w:szCs w:val="24"/>
    </w:rPr>
  </w:style>
  <w:style w:type="character" w:styleId="Strk">
    <w:name w:val="Strong"/>
    <w:basedOn w:val="Standardskrifttypeiafsnit"/>
    <w:uiPriority w:val="22"/>
    <w:qFormat/>
    <w:rsid w:val="00B97910"/>
    <w:rPr>
      <w:b/>
      <w:bCs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1E6B9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1E6B9A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1E6B9A"/>
    <w:rPr>
      <w:rFonts w:ascii="Arial" w:hAnsi="Arial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1E6B9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1E6B9A"/>
    <w:rPr>
      <w:rFonts w:ascii="Arial" w:hAnsi="Arial"/>
      <w:b/>
      <w:bCs/>
      <w:sz w:val="20"/>
      <w:szCs w:val="20"/>
    </w:rPr>
  </w:style>
  <w:style w:type="paragraph" w:styleId="Listeafsnit">
    <w:name w:val="List Paragraph"/>
    <w:basedOn w:val="Normal"/>
    <w:uiPriority w:val="34"/>
    <w:qFormat/>
    <w:rsid w:val="00912E45"/>
    <w:pPr>
      <w:ind w:left="720"/>
      <w:contextualSpacing/>
    </w:pPr>
  </w:style>
  <w:style w:type="paragraph" w:styleId="Korrektur">
    <w:name w:val="Revision"/>
    <w:hidden/>
    <w:uiPriority w:val="99"/>
    <w:semiHidden/>
    <w:rsid w:val="005D5762"/>
    <w:pPr>
      <w:spacing w:after="0" w:line="240" w:lineRule="auto"/>
    </w:pPr>
    <w:rPr>
      <w:rFonts w:ascii="Arial" w:hAnsi="Arial"/>
      <w:sz w:val="20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C238E5"/>
    <w:pPr>
      <w:spacing w:line="240" w:lineRule="auto"/>
    </w:pPr>
    <w:rPr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C238E5"/>
    <w:rPr>
      <w:rFonts w:ascii="Arial" w:hAnsi="Arial"/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C238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word\Skabeloner\1%20Energistyrelsen\EFKM_Notat_ENS_vDK_01.dotx" TargetMode="External"/></Relationships>
</file>

<file path=word/theme/theme1.xml><?xml version="1.0" encoding="utf-8"?>
<a:theme xmlns:a="http://schemas.openxmlformats.org/drawingml/2006/main" name="Kontortema">
  <a:themeElements>
    <a:clrScheme name="EFKM">
      <a:dk1>
        <a:srgbClr val="000000"/>
      </a:dk1>
      <a:lt1>
        <a:sysClr val="window" lastClr="FFFFFF"/>
      </a:lt1>
      <a:dk2>
        <a:srgbClr val="1F497D"/>
      </a:dk2>
      <a:lt2>
        <a:srgbClr val="1DE2CD"/>
      </a:lt2>
      <a:accent1>
        <a:srgbClr val="0097A7"/>
      </a:accent1>
      <a:accent2>
        <a:srgbClr val="045C65"/>
      </a:accent2>
      <a:accent3>
        <a:srgbClr val="FF5252"/>
      </a:accent3>
      <a:accent4>
        <a:srgbClr val="673AB7"/>
      </a:accent4>
      <a:accent5>
        <a:srgbClr val="0C2D83"/>
      </a:accent5>
      <a:accent6>
        <a:srgbClr val="0091EA"/>
      </a:accent6>
      <a:hlink>
        <a:srgbClr val="0000FF"/>
      </a:hlink>
      <a:folHlink>
        <a:srgbClr val="800080"/>
      </a:folHlink>
    </a:clrScheme>
    <a:fontScheme name="EFKM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F22F492AE8914D8B73C3E3C23F308D" ma:contentTypeVersion="25" ma:contentTypeDescription="Opret et nyt dokument." ma:contentTypeScope="" ma:versionID="238b3222671cd0bbfc037a77ae93a3d1">
  <xsd:schema xmlns:xsd="http://www.w3.org/2001/XMLSchema" xmlns:xs="http://www.w3.org/2001/XMLSchema" xmlns:p="http://schemas.microsoft.com/office/2006/metadata/properties" xmlns:ns1="http://schemas.microsoft.com/sharepoint/v3" xmlns:ns2="b1cfadd8-d294-4d34-bc36-10edd03a80b3" xmlns:ns3="57e246f5-a181-4ddd-bcfa-8f2bd33c0c9c" targetNamespace="http://schemas.microsoft.com/office/2006/metadata/properties" ma:root="true" ma:fieldsID="0938218476155e2087989ba977910c10" ns1:_="" ns2:_="" ns3:_="">
    <xsd:import namespace="http://schemas.microsoft.com/sharepoint/v3"/>
    <xsd:import namespace="b1cfadd8-d294-4d34-bc36-10edd03a80b3"/>
    <xsd:import namespace="57e246f5-a181-4ddd-bcfa-8f2bd33c0c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Filtype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Egenskaber for Unified Compliance Policy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Handling for Unified Compliance Policy-grænseflad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cfadd8-d294-4d34-bc36-10edd03a80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description="" ma:indexed="true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Filtype" ma:index="17" nillable="true" ma:displayName="Filtype" ma:format="Dropdown" ma:indexed="true" ma:internalName="Filtype">
      <xsd:simpleType>
        <xsd:restriction base="dms:Text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e246f5-a181-4ddd-bcfa-8f2bd33c0c9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Filtype xmlns="b1cfadd8-d294-4d34-bc36-10edd03a80b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62AFFE-6FB1-48DC-BFB4-1275C5372A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1cfadd8-d294-4d34-bc36-10edd03a80b3"/>
    <ds:schemaRef ds:uri="57e246f5-a181-4ddd-bcfa-8f2bd33c0c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1D1DEF-EF88-4CD7-9F51-2210AFD5CFFF}">
  <ds:schemaRefs>
    <ds:schemaRef ds:uri="http://purl.org/dc/elements/1.1/"/>
    <ds:schemaRef ds:uri="http://schemas.microsoft.com/sharepoint/v3"/>
    <ds:schemaRef ds:uri="http://purl.org/dc/terms/"/>
    <ds:schemaRef ds:uri="http://schemas.microsoft.com/office/infopath/2007/PartnerControls"/>
    <ds:schemaRef ds:uri="http://schemas.microsoft.com/office/2006/documentManagement/types"/>
    <ds:schemaRef ds:uri="57e246f5-a181-4ddd-bcfa-8f2bd33c0c9c"/>
    <ds:schemaRef ds:uri="http://schemas.openxmlformats.org/package/2006/metadata/core-properties"/>
    <ds:schemaRef ds:uri="b1cfadd8-d294-4d34-bc36-10edd03a80b3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03ECB99-D6EE-404D-BDCC-62C88E544CD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601224A-C53F-4B0C-A593-5E55D3670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EFKM_Notat_ENS_vDK_01.dotx</Template>
  <TotalTime>1</TotalTime>
  <Pages>1</Pages>
  <Words>113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Blanket til dokumentation for udpegning af kontaktperson</vt:lpstr>
    </vt:vector>
  </TitlesOfParts>
  <Company>www.RiisDATA.com v/Michael Riis Sørensen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Blanket til dokumentation for udpegning af kontaktperson</dc:title>
  <dc:creator>Ásbjørg Abrahamsen</dc:creator>
  <cp:lastModifiedBy>Sissel Mortensen</cp:lastModifiedBy>
  <cp:revision>2</cp:revision>
  <cp:lastPrinted>2020-04-30T08:28:00Z</cp:lastPrinted>
  <dcterms:created xsi:type="dcterms:W3CDTF">2022-03-16T10:09:00Z</dcterms:created>
  <dcterms:modified xsi:type="dcterms:W3CDTF">2022-03-16T10:09:00Z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0x010100BDF22F492AE8914D8B73C3E3C23F308D</vt:lpwstr>
  </property>
</Properties>
</file>