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EA" w:rsidRPr="000F1FA0" w:rsidRDefault="000F1FA0" w:rsidP="008F2666">
      <w:pPr>
        <w:rPr>
          <w:sz w:val="36"/>
          <w:szCs w:val="36"/>
        </w:rPr>
      </w:pPr>
      <w:bookmarkStart w:id="0" w:name="_GoBack"/>
      <w:bookmarkEnd w:id="0"/>
      <w:r w:rsidRPr="000F1FA0">
        <w:rPr>
          <w:sz w:val="36"/>
          <w:szCs w:val="36"/>
        </w:rPr>
        <w:t>FULDMAGT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:rsidR="002D5220" w:rsidRDefault="002D5220" w:rsidP="00804D82"/>
    <w:p w:rsidR="00A9284C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Hermed bekræftes, at:</w:t>
      </w:r>
    </w:p>
    <w:p w:rsidR="00D91577" w:rsidRDefault="00D91577" w:rsidP="00804D82">
      <w:pPr>
        <w:rPr>
          <w:sz w:val="24"/>
          <w:szCs w:val="24"/>
        </w:rPr>
      </w:pPr>
    </w:p>
    <w:p w:rsidR="00D9157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[Indsæt fulde navn</w:t>
      </w:r>
      <w:r w:rsidR="001A2D0E">
        <w:rPr>
          <w:sz w:val="24"/>
          <w:szCs w:val="24"/>
        </w:rPr>
        <w:t>/navne</w:t>
      </w:r>
      <w:r>
        <w:rPr>
          <w:sz w:val="24"/>
          <w:szCs w:val="24"/>
        </w:rPr>
        <w:t xml:space="preserve">] </w:t>
      </w:r>
    </w:p>
    <w:p w:rsidR="00D91577" w:rsidRDefault="00D91577" w:rsidP="00804D82">
      <w:pPr>
        <w:rPr>
          <w:sz w:val="24"/>
          <w:szCs w:val="24"/>
        </w:rPr>
      </w:pPr>
    </w:p>
    <w:p w:rsidR="00D91577" w:rsidRDefault="00D91577" w:rsidP="00804D82">
      <w:pPr>
        <w:pBdr>
          <w:bottom w:val="single" w:sz="12" w:space="1" w:color="auto"/>
        </w:pBdr>
        <w:rPr>
          <w:sz w:val="24"/>
          <w:szCs w:val="24"/>
        </w:rPr>
      </w:pPr>
    </w:p>
    <w:p w:rsidR="00D91577" w:rsidRDefault="00D91577" w:rsidP="00804D82">
      <w:pPr>
        <w:rPr>
          <w:sz w:val="24"/>
          <w:szCs w:val="24"/>
        </w:rPr>
      </w:pPr>
    </w:p>
    <w:p w:rsidR="00B97910" w:rsidRDefault="00B97910" w:rsidP="00B97910">
      <w:pPr>
        <w:pBdr>
          <w:bottom w:val="single" w:sz="12" w:space="1" w:color="auto"/>
        </w:pBdr>
        <w:rPr>
          <w:sz w:val="24"/>
          <w:szCs w:val="24"/>
        </w:rPr>
      </w:pPr>
    </w:p>
    <w:p w:rsidR="00B97910" w:rsidRDefault="00B97910" w:rsidP="00B97910">
      <w:pPr>
        <w:rPr>
          <w:sz w:val="24"/>
          <w:szCs w:val="24"/>
        </w:rPr>
      </w:pPr>
    </w:p>
    <w:p w:rsidR="00B97910" w:rsidRDefault="00B97910" w:rsidP="00B97910">
      <w:pPr>
        <w:pBdr>
          <w:bottom w:val="single" w:sz="12" w:space="1" w:color="auto"/>
        </w:pBdr>
        <w:rPr>
          <w:sz w:val="24"/>
          <w:szCs w:val="24"/>
        </w:rPr>
      </w:pPr>
    </w:p>
    <w:p w:rsidR="00B97910" w:rsidRDefault="00B97910" w:rsidP="00B97910">
      <w:pPr>
        <w:rPr>
          <w:sz w:val="24"/>
          <w:szCs w:val="24"/>
        </w:rPr>
      </w:pPr>
    </w:p>
    <w:p w:rsidR="00D91577" w:rsidRDefault="00B84C07" w:rsidP="00804D8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B53638">
        <w:rPr>
          <w:sz w:val="24"/>
          <w:szCs w:val="24"/>
        </w:rPr>
        <w:t xml:space="preserve">om er tegningsberettiget for </w:t>
      </w:r>
      <w:r>
        <w:rPr>
          <w:sz w:val="24"/>
          <w:szCs w:val="24"/>
        </w:rPr>
        <w:t>[indsæt kommune/region]</w:t>
      </w:r>
    </w:p>
    <w:p w:rsidR="00D91577" w:rsidRDefault="00D91577" w:rsidP="00804D82">
      <w:pPr>
        <w:rPr>
          <w:sz w:val="24"/>
          <w:szCs w:val="24"/>
        </w:rPr>
      </w:pPr>
    </w:p>
    <w:p w:rsidR="00D91577" w:rsidRDefault="00D91577" w:rsidP="00804D82">
      <w:pPr>
        <w:rPr>
          <w:sz w:val="24"/>
          <w:szCs w:val="24"/>
        </w:rPr>
      </w:pPr>
    </w:p>
    <w:p w:rsidR="00B97910" w:rsidRDefault="00B84C07" w:rsidP="00804D8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D91577">
        <w:rPr>
          <w:sz w:val="24"/>
          <w:szCs w:val="24"/>
        </w:rPr>
        <w:t>iver fuldmagt til, at</w:t>
      </w:r>
    </w:p>
    <w:p w:rsidR="00B97910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2D0E" w:rsidRDefault="00D91577" w:rsidP="00804D82">
      <w:pPr>
        <w:rPr>
          <w:sz w:val="24"/>
          <w:szCs w:val="24"/>
        </w:rPr>
      </w:pPr>
      <w:r w:rsidRPr="00B84C07">
        <w:rPr>
          <w:sz w:val="24"/>
          <w:szCs w:val="24"/>
          <w:u w:val="single"/>
        </w:rPr>
        <w:t>[indsæt fulde</w:t>
      </w:r>
      <w:r w:rsidR="001A2D0E" w:rsidRPr="00B84C07">
        <w:rPr>
          <w:sz w:val="24"/>
          <w:szCs w:val="24"/>
          <w:u w:val="single"/>
        </w:rPr>
        <w:t xml:space="preserve"> </w:t>
      </w:r>
      <w:r w:rsidRPr="00B84C07">
        <w:rPr>
          <w:sz w:val="24"/>
          <w:szCs w:val="24"/>
          <w:u w:val="single"/>
        </w:rPr>
        <w:t>navn]</w:t>
      </w:r>
      <w:r w:rsidR="00B97910" w:rsidRPr="00B84C07">
        <w:rPr>
          <w:sz w:val="24"/>
          <w:szCs w:val="24"/>
        </w:rPr>
        <w:t xml:space="preserve"> </w:t>
      </w:r>
      <w:r w:rsidRPr="00B84C07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</w:p>
    <w:p w:rsidR="001A2D0E" w:rsidRDefault="001A2D0E" w:rsidP="00804D82">
      <w:pPr>
        <w:rPr>
          <w:sz w:val="24"/>
          <w:szCs w:val="24"/>
        </w:rPr>
      </w:pPr>
    </w:p>
    <w:p w:rsidR="00383006" w:rsidRDefault="00D91577" w:rsidP="00B97910">
      <w:pPr>
        <w:pStyle w:val="Brdtekst"/>
      </w:pPr>
      <w:r>
        <w:t xml:space="preserve">på </w:t>
      </w:r>
      <w:r w:rsidR="00B84C07">
        <w:t xml:space="preserve">[indsæt kommune/region] </w:t>
      </w:r>
      <w:r>
        <w:t xml:space="preserve">vegne kan </w:t>
      </w:r>
      <w:r w:rsidR="001A2D0E">
        <w:t>ansøge</w:t>
      </w:r>
      <w:r w:rsidR="00B53638">
        <w:t xml:space="preserve"> </w:t>
      </w:r>
      <w:r w:rsidR="00B97910" w:rsidRPr="00B97910">
        <w:t>om tilskud</w:t>
      </w:r>
      <w:r w:rsidR="00B97910">
        <w:t xml:space="preserve"> </w:t>
      </w:r>
      <w:r w:rsidR="00B84C07">
        <w:t xml:space="preserve">fra gennem </w:t>
      </w:r>
      <w:r w:rsidR="00B97910">
        <w:t xml:space="preserve">Energistyrelsens tilskudsordning </w:t>
      </w:r>
      <w:r w:rsidR="00B84C07" w:rsidRPr="001E6B9A">
        <w:rPr>
          <w:i/>
        </w:rPr>
        <w:t>om energiforbedringer og digitale løsninger i kommunale og regionale bygninger</w:t>
      </w:r>
      <w:r w:rsidR="00B84C07">
        <w:rPr>
          <w:i/>
        </w:rPr>
        <w:t xml:space="preserve"> </w:t>
      </w:r>
      <w:r w:rsidR="00B97910">
        <w:t xml:space="preserve">og, hvis tilsagn opnås, accepterer tilsagn og senere er underskriftsbemyndiget til på </w:t>
      </w:r>
      <w:r w:rsidR="00DB74A3">
        <w:t xml:space="preserve">[indsæt kommune/region] </w:t>
      </w:r>
      <w:r w:rsidR="00B97910">
        <w:t>vegne at ansøge om udbetaling af tilskud</w:t>
      </w:r>
      <w:r w:rsidR="007B37B6">
        <w:t>.</w:t>
      </w:r>
    </w:p>
    <w:p w:rsidR="00B97910" w:rsidRDefault="00B97910" w:rsidP="00B97910">
      <w:pPr>
        <w:rPr>
          <w:sz w:val="24"/>
          <w:szCs w:val="24"/>
        </w:rPr>
      </w:pPr>
    </w:p>
    <w:p w:rsidR="00B97910" w:rsidRDefault="00B97910" w:rsidP="00B97910">
      <w:pPr>
        <w:rPr>
          <w:sz w:val="24"/>
          <w:szCs w:val="24"/>
        </w:rPr>
      </w:pPr>
      <w:r>
        <w:rPr>
          <w:sz w:val="24"/>
          <w:szCs w:val="24"/>
        </w:rPr>
        <w:t>Dato og underskrift fra fuldmagtsgivere</w:t>
      </w:r>
    </w:p>
    <w:p w:rsidR="00B97910" w:rsidRDefault="00B97910" w:rsidP="00B97910">
      <w:pPr>
        <w:rPr>
          <w:sz w:val="24"/>
          <w:szCs w:val="24"/>
        </w:rPr>
      </w:pPr>
    </w:p>
    <w:p w:rsidR="00B97910" w:rsidRPr="00DB2FB5" w:rsidRDefault="00B97910" w:rsidP="00B97910">
      <w:pPr>
        <w:pBdr>
          <w:bottom w:val="single" w:sz="12" w:space="1" w:color="auto"/>
        </w:pBdr>
        <w:rPr>
          <w:rStyle w:val="Strk"/>
          <w:sz w:val="22"/>
        </w:rPr>
      </w:pPr>
    </w:p>
    <w:p w:rsidR="00B97910" w:rsidRPr="00402CD1" w:rsidRDefault="00B97910" w:rsidP="00B97910">
      <w:pPr>
        <w:rPr>
          <w:sz w:val="24"/>
          <w:szCs w:val="24"/>
        </w:rPr>
      </w:pPr>
    </w:p>
    <w:p w:rsidR="00B97910" w:rsidRPr="00DB2FB5" w:rsidRDefault="00B97910" w:rsidP="00B97910">
      <w:pPr>
        <w:pBdr>
          <w:bottom w:val="single" w:sz="12" w:space="1" w:color="auto"/>
        </w:pBdr>
        <w:rPr>
          <w:rStyle w:val="Strk"/>
          <w:sz w:val="22"/>
        </w:rPr>
      </w:pPr>
    </w:p>
    <w:p w:rsidR="00B97910" w:rsidRPr="00402CD1" w:rsidRDefault="00B97910" w:rsidP="00B97910">
      <w:pPr>
        <w:rPr>
          <w:sz w:val="24"/>
          <w:szCs w:val="24"/>
        </w:rPr>
      </w:pPr>
    </w:p>
    <w:p w:rsidR="00B97910" w:rsidRPr="00DB2FB5" w:rsidRDefault="00B97910" w:rsidP="00B97910">
      <w:pPr>
        <w:pBdr>
          <w:bottom w:val="single" w:sz="12" w:space="1" w:color="auto"/>
        </w:pBdr>
        <w:rPr>
          <w:rStyle w:val="Strk"/>
          <w:sz w:val="22"/>
        </w:rPr>
      </w:pPr>
    </w:p>
    <w:sectPr w:rsidR="00B97910" w:rsidRPr="00DB2FB5" w:rsidSect="000A08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5E" w:rsidRDefault="0099705E" w:rsidP="008969C1">
      <w:pPr>
        <w:spacing w:line="240" w:lineRule="auto"/>
      </w:pPr>
      <w:r>
        <w:separator/>
      </w:r>
    </w:p>
  </w:endnote>
  <w:endnote w:type="continuationSeparator" w:id="0">
    <w:p w:rsidR="0099705E" w:rsidRDefault="0099705E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B97910">
      <w:rPr>
        <w:noProof/>
      </w:rPr>
      <w:t>2</w:t>
    </w:r>
    <w:r w:rsidRPr="002A4EDA">
      <w:fldChar w:fldCharType="end"/>
    </w:r>
    <w:r w:rsidRPr="002A4EDA">
      <w:t>/</w:t>
    </w:r>
    <w:r w:rsidR="00516859">
      <w:fldChar w:fldCharType="begin"/>
    </w:r>
    <w:r w:rsidR="00516859">
      <w:instrText xml:space="preserve"> NUMPAGES </w:instrText>
    </w:r>
    <w:r w:rsidR="00516859">
      <w:fldChar w:fldCharType="separate"/>
    </w:r>
    <w:r w:rsidR="00B97910">
      <w:rPr>
        <w:noProof/>
      </w:rPr>
      <w:t>2</w:t>
    </w:r>
    <w:r w:rsidR="0051685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D8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516859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516859">
      <w:fldChar w:fldCharType="begin"/>
    </w:r>
    <w:r w:rsidR="00516859">
      <w:instrText xml:space="preserve"> NUMPAGES </w:instrText>
    </w:r>
    <w:r w:rsidR="00516859">
      <w:fldChar w:fldCharType="separate"/>
    </w:r>
    <w:r w:rsidR="00516859">
      <w:rPr>
        <w:noProof/>
      </w:rPr>
      <w:t>1</w:t>
    </w:r>
    <w:r w:rsidR="005168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5E" w:rsidRDefault="0099705E" w:rsidP="008969C1">
      <w:pPr>
        <w:spacing w:line="240" w:lineRule="auto"/>
      </w:pPr>
      <w:r>
        <w:separator/>
      </w:r>
    </w:p>
  </w:footnote>
  <w:footnote w:type="continuationSeparator" w:id="0">
    <w:p w:rsidR="0099705E" w:rsidRDefault="0099705E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trackRevisions/>
  <w:documentProtection w:edit="readOnly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A0"/>
    <w:rsid w:val="00022817"/>
    <w:rsid w:val="00036061"/>
    <w:rsid w:val="00065C74"/>
    <w:rsid w:val="00086163"/>
    <w:rsid w:val="000A08E2"/>
    <w:rsid w:val="000F1FA0"/>
    <w:rsid w:val="00110084"/>
    <w:rsid w:val="0013425D"/>
    <w:rsid w:val="00140C61"/>
    <w:rsid w:val="001612EB"/>
    <w:rsid w:val="001A2D0E"/>
    <w:rsid w:val="002611C9"/>
    <w:rsid w:val="0027768F"/>
    <w:rsid w:val="002861AB"/>
    <w:rsid w:val="00296E6F"/>
    <w:rsid w:val="002A4EDA"/>
    <w:rsid w:val="002C135B"/>
    <w:rsid w:val="002D5220"/>
    <w:rsid w:val="0034007A"/>
    <w:rsid w:val="00347BCC"/>
    <w:rsid w:val="00352DBE"/>
    <w:rsid w:val="00383006"/>
    <w:rsid w:val="003A1C31"/>
    <w:rsid w:val="003B31EC"/>
    <w:rsid w:val="003B5DBB"/>
    <w:rsid w:val="003B7D18"/>
    <w:rsid w:val="004129C4"/>
    <w:rsid w:val="004456A7"/>
    <w:rsid w:val="004704DA"/>
    <w:rsid w:val="004A144E"/>
    <w:rsid w:val="004D5CFB"/>
    <w:rsid w:val="004E2D9B"/>
    <w:rsid w:val="004F5C81"/>
    <w:rsid w:val="00516859"/>
    <w:rsid w:val="00527652"/>
    <w:rsid w:val="005340A7"/>
    <w:rsid w:val="00601C10"/>
    <w:rsid w:val="006202F5"/>
    <w:rsid w:val="00665F29"/>
    <w:rsid w:val="00667FF1"/>
    <w:rsid w:val="006803EB"/>
    <w:rsid w:val="006973D5"/>
    <w:rsid w:val="006D6210"/>
    <w:rsid w:val="006E691D"/>
    <w:rsid w:val="00721870"/>
    <w:rsid w:val="007636C2"/>
    <w:rsid w:val="007A2F02"/>
    <w:rsid w:val="007B37B6"/>
    <w:rsid w:val="007B75E6"/>
    <w:rsid w:val="00800E2B"/>
    <w:rsid w:val="00802C9E"/>
    <w:rsid w:val="00804D82"/>
    <w:rsid w:val="00810018"/>
    <w:rsid w:val="008176EC"/>
    <w:rsid w:val="008969C1"/>
    <w:rsid w:val="008F2666"/>
    <w:rsid w:val="00902034"/>
    <w:rsid w:val="009200AC"/>
    <w:rsid w:val="00923F35"/>
    <w:rsid w:val="00990BAD"/>
    <w:rsid w:val="0099705E"/>
    <w:rsid w:val="009C3D90"/>
    <w:rsid w:val="009D3FB5"/>
    <w:rsid w:val="00A46851"/>
    <w:rsid w:val="00A53C43"/>
    <w:rsid w:val="00A9284C"/>
    <w:rsid w:val="00AB4885"/>
    <w:rsid w:val="00AC60EA"/>
    <w:rsid w:val="00B1566A"/>
    <w:rsid w:val="00B22536"/>
    <w:rsid w:val="00B53638"/>
    <w:rsid w:val="00B536E9"/>
    <w:rsid w:val="00B70789"/>
    <w:rsid w:val="00B84C07"/>
    <w:rsid w:val="00B97910"/>
    <w:rsid w:val="00BA0FCB"/>
    <w:rsid w:val="00BD2772"/>
    <w:rsid w:val="00C20E5C"/>
    <w:rsid w:val="00C4750C"/>
    <w:rsid w:val="00C651CC"/>
    <w:rsid w:val="00C857F4"/>
    <w:rsid w:val="00CB3A7C"/>
    <w:rsid w:val="00CC3CAE"/>
    <w:rsid w:val="00D1257F"/>
    <w:rsid w:val="00D12E7B"/>
    <w:rsid w:val="00D357CF"/>
    <w:rsid w:val="00D75706"/>
    <w:rsid w:val="00D91577"/>
    <w:rsid w:val="00D93447"/>
    <w:rsid w:val="00DA7419"/>
    <w:rsid w:val="00DB74A3"/>
    <w:rsid w:val="00DC2214"/>
    <w:rsid w:val="00DD1186"/>
    <w:rsid w:val="00E00A3C"/>
    <w:rsid w:val="00E452E8"/>
    <w:rsid w:val="00E65202"/>
    <w:rsid w:val="00ED066E"/>
    <w:rsid w:val="00F3314C"/>
    <w:rsid w:val="00F4199F"/>
    <w:rsid w:val="00F5289E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0C821B7-B7E5-4C7F-83D6-2ACF4C9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383006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383006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9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ltype xmlns="b1cfadd8-d294-4d34-bc36-10edd03a80b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25" ma:contentTypeDescription="Opret et nyt dokument." ma:contentTypeScope="" ma:versionID="238b3222671cd0bbfc037a77ae93a3d1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0938218476155e2087989ba977910c10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3585E-CCC9-4B41-B1A8-7621FE417770}">
  <ds:schemaRefs>
    <ds:schemaRef ds:uri="http://purl.org/dc/terms/"/>
    <ds:schemaRef ds:uri="http://schemas.microsoft.com/office/2006/documentManagement/types"/>
    <ds:schemaRef ds:uri="http://purl.org/dc/dcmitype/"/>
    <ds:schemaRef ds:uri="b1cfadd8-d294-4d34-bc36-10edd03a80b3"/>
    <ds:schemaRef ds:uri="http://purl.org/dc/elements/1.1/"/>
    <ds:schemaRef ds:uri="http://schemas.microsoft.com/office/2006/metadata/properties"/>
    <ds:schemaRef ds:uri="http://schemas.microsoft.com/office/infopath/2007/PartnerControls"/>
    <ds:schemaRef ds:uri="57e246f5-a181-4ddd-bcfa-8f2bd33c0c9c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66C39C-1239-4A8B-927E-68BA6FF6B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FA031-3969-4592-8CA6-34659B946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cfadd8-d294-4d34-bc36-10edd03a80b3"/>
    <ds:schemaRef ds:uri="57e246f5-a181-4ddd-bcfa-8f2bd33c0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0</TotalTime>
  <Pages>1</Pages>
  <Words>81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 til fuldmagt</vt:lpstr>
    </vt:vector>
  </TitlesOfParts>
  <Company>www.RiisDATA.com v/Michael Riis Sørensen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til fuldmagt</dc:title>
  <dc:creator>Ásbjørg Abrahamsen</dc:creator>
  <cp:lastModifiedBy>Sissel Mortensen</cp:lastModifiedBy>
  <cp:revision>2</cp:revision>
  <cp:lastPrinted>2020-04-30T08:28:00Z</cp:lastPrinted>
  <dcterms:created xsi:type="dcterms:W3CDTF">2022-03-16T10:08:00Z</dcterms:created>
  <dcterms:modified xsi:type="dcterms:W3CDTF">2022-03-16T10:08:00Z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