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A5CB8" w14:textId="77777777" w:rsidR="0059449B" w:rsidRPr="0059449B" w:rsidRDefault="0059449B" w:rsidP="00D72F11">
      <w:pPr>
        <w:jc w:val="both"/>
        <w:rPr>
          <w:rFonts w:eastAsia="Times New Roman" w:cstheme="minorHAnsi"/>
          <w:color w:val="000000"/>
          <w:sz w:val="22"/>
          <w:lang w:eastAsia="da-DK"/>
        </w:rPr>
      </w:pPr>
    </w:p>
    <w:p w14:paraId="471A5CB9" w14:textId="77777777" w:rsidR="00291454" w:rsidRDefault="00291454" w:rsidP="00D72F11">
      <w:pPr>
        <w:jc w:val="both"/>
        <w:rPr>
          <w:b/>
          <w:sz w:val="24"/>
          <w:szCs w:val="28"/>
        </w:rPr>
      </w:pPr>
    </w:p>
    <w:p w14:paraId="471A5CBA" w14:textId="77777777" w:rsidR="0059449B" w:rsidRPr="005A3176" w:rsidRDefault="0059449B" w:rsidP="00D72F11">
      <w:pPr>
        <w:jc w:val="both"/>
        <w:rPr>
          <w:rFonts w:eastAsia="Times New Roman" w:cstheme="minorHAnsi"/>
          <w:b/>
          <w:i/>
          <w:color w:val="000000"/>
          <w:sz w:val="24"/>
          <w:szCs w:val="28"/>
          <w:lang w:eastAsia="da-DK"/>
        </w:rPr>
      </w:pPr>
      <w:r w:rsidRPr="005A3176">
        <w:rPr>
          <w:b/>
          <w:sz w:val="24"/>
          <w:szCs w:val="28"/>
        </w:rPr>
        <w:t xml:space="preserve">BedreBolig – en landsdækkende </w:t>
      </w:r>
      <w:r w:rsidR="0002354E">
        <w:rPr>
          <w:b/>
          <w:sz w:val="24"/>
          <w:szCs w:val="28"/>
        </w:rPr>
        <w:t>energi</w:t>
      </w:r>
      <w:r w:rsidRPr="005A3176">
        <w:rPr>
          <w:b/>
          <w:sz w:val="24"/>
          <w:szCs w:val="28"/>
        </w:rPr>
        <w:t>renoveringsordning med lokalt</w:t>
      </w:r>
      <w:r w:rsidR="0030469F" w:rsidRPr="005A3176">
        <w:rPr>
          <w:b/>
          <w:sz w:val="24"/>
          <w:szCs w:val="28"/>
        </w:rPr>
        <w:t xml:space="preserve"> perspektiv</w:t>
      </w:r>
    </w:p>
    <w:p w14:paraId="471A5CBB" w14:textId="2AD3B226" w:rsidR="00D72F11" w:rsidRPr="005A3176" w:rsidRDefault="00D72F11" w:rsidP="00D72F11">
      <w:pPr>
        <w:jc w:val="both"/>
        <w:rPr>
          <w:rFonts w:eastAsia="Times New Roman" w:cstheme="minorHAnsi"/>
          <w:color w:val="000000"/>
          <w:sz w:val="22"/>
          <w:lang w:eastAsia="da-DK"/>
        </w:rPr>
      </w:pPr>
      <w:r w:rsidRPr="005A3176">
        <w:rPr>
          <w:rFonts w:eastAsia="Times New Roman" w:cstheme="minorHAnsi"/>
          <w:color w:val="000000"/>
          <w:sz w:val="22"/>
          <w:lang w:eastAsia="da-DK"/>
        </w:rPr>
        <w:t xml:space="preserve">Energistyrelsen har lanceret BedreBolig - en ordning, der sætter fokus på energirenovering af private boliger. Her i [indsæt kommunenavn] ønsker vi at skabe lokal synlighed af BedreBolig over for kommunens boligejere, og </w:t>
      </w:r>
      <w:bookmarkStart w:id="0" w:name="_GoBack"/>
      <w:bookmarkEnd w:id="0"/>
      <w:r w:rsidRPr="005A3176">
        <w:rPr>
          <w:rFonts w:eastAsia="Times New Roman" w:cstheme="minorHAnsi"/>
          <w:color w:val="000000"/>
          <w:sz w:val="22"/>
          <w:lang w:eastAsia="da-DK"/>
        </w:rPr>
        <w:t xml:space="preserve">at skabe et aktivt erhvervsnetværk, der kan gøre ordningen til et lokalt forankret initiativ. </w:t>
      </w:r>
    </w:p>
    <w:p w14:paraId="471A5CBC" w14:textId="77777777" w:rsidR="00D72F11" w:rsidRDefault="00D72F11" w:rsidP="00D72F11">
      <w:pPr>
        <w:jc w:val="both"/>
        <w:rPr>
          <w:rFonts w:eastAsia="Times New Roman" w:cstheme="minorHAnsi"/>
          <w:color w:val="000000"/>
          <w:sz w:val="22"/>
          <w:lang w:eastAsia="da-DK"/>
        </w:rPr>
      </w:pPr>
    </w:p>
    <w:p w14:paraId="471A5CBD" w14:textId="77777777" w:rsidR="00D72F11" w:rsidRPr="00D72F11" w:rsidRDefault="00D72F11" w:rsidP="00D72F11">
      <w:pPr>
        <w:jc w:val="both"/>
        <w:rPr>
          <w:rFonts w:eastAsia="Times New Roman" w:cstheme="minorHAnsi"/>
          <w:color w:val="000000"/>
          <w:sz w:val="22"/>
          <w:lang w:eastAsia="da-DK"/>
        </w:rPr>
      </w:pPr>
      <w:r w:rsidRPr="00D72F11">
        <w:rPr>
          <w:rFonts w:eastAsia="Times New Roman" w:cstheme="minorHAnsi"/>
          <w:color w:val="000000"/>
          <w:sz w:val="22"/>
          <w:lang w:eastAsia="da-DK"/>
        </w:rPr>
        <w:t>Som et led i BedreBolig har Energistyrelsen uddannet fagfolk i byggebranchen til BedreBolig-rådgivere, der kan rådgive boligejere om energirenovering. Rådgiverne udvikler en samlet plan for boligen, der omhandler både energirenoveringstiltag og eventuelle andre renoveringstiltag, som boligejeren måtte ønske. [</w:t>
      </w:r>
      <w:proofErr w:type="gramStart"/>
      <w:r w:rsidRPr="00D72F11">
        <w:rPr>
          <w:rFonts w:eastAsia="Times New Roman" w:cstheme="minorHAnsi"/>
          <w:color w:val="000000"/>
          <w:sz w:val="22"/>
          <w:lang w:eastAsia="da-DK"/>
        </w:rPr>
        <w:t>kommunenavn</w:t>
      </w:r>
      <w:proofErr w:type="gramEnd"/>
      <w:r w:rsidRPr="00D72F11">
        <w:rPr>
          <w:rFonts w:eastAsia="Times New Roman" w:cstheme="minorHAnsi"/>
          <w:color w:val="000000"/>
          <w:sz w:val="22"/>
          <w:lang w:eastAsia="da-DK"/>
        </w:rPr>
        <w:t>] ønsker at [</w:t>
      </w:r>
      <w:proofErr w:type="spellStart"/>
      <w:r w:rsidRPr="00D72F11">
        <w:rPr>
          <w:rFonts w:eastAsia="Times New Roman" w:cstheme="minorHAnsi"/>
          <w:color w:val="000000"/>
          <w:sz w:val="22"/>
          <w:lang w:eastAsia="da-DK"/>
        </w:rPr>
        <w:t>opstarte</w:t>
      </w:r>
      <w:proofErr w:type="spellEnd"/>
      <w:r w:rsidRPr="00D72F11">
        <w:rPr>
          <w:rFonts w:eastAsia="Times New Roman" w:cstheme="minorHAnsi"/>
          <w:color w:val="000000"/>
          <w:sz w:val="22"/>
          <w:lang w:eastAsia="da-DK"/>
        </w:rPr>
        <w:t>/facilitere</w:t>
      </w:r>
      <w:r>
        <w:rPr>
          <w:rFonts w:eastAsia="Times New Roman" w:cstheme="minorHAnsi"/>
          <w:color w:val="000000"/>
          <w:sz w:val="22"/>
          <w:lang w:eastAsia="da-DK"/>
        </w:rPr>
        <w:t>/udvikle</w:t>
      </w:r>
      <w:r w:rsidRPr="00D72F11">
        <w:rPr>
          <w:rFonts w:eastAsia="Times New Roman" w:cstheme="minorHAnsi"/>
          <w:color w:val="000000"/>
          <w:sz w:val="22"/>
          <w:lang w:eastAsia="da-DK"/>
        </w:rPr>
        <w:t xml:space="preserve"> – beskriv kommunens rolle] et lokalt erhvervsnetværk, der kan danne rammerne om samarbejdet om BedreBolig lokalt. Dette erhvervsnetværk kan blandt andet omfatte lokale BedreBolig-rådgivere, lokale pengeinstitutter, forsyningssektoren, byggemarkeder og tømmerhandler. </w:t>
      </w:r>
    </w:p>
    <w:p w14:paraId="471A5CBE" w14:textId="77777777" w:rsidR="00D72F11" w:rsidRDefault="00D72F11" w:rsidP="00D72F11">
      <w:pPr>
        <w:jc w:val="both"/>
        <w:rPr>
          <w:rFonts w:eastAsia="Times New Roman" w:cstheme="minorHAnsi"/>
          <w:color w:val="000000"/>
          <w:sz w:val="22"/>
          <w:lang w:eastAsia="da-DK"/>
        </w:rPr>
      </w:pPr>
    </w:p>
    <w:p w14:paraId="471A5CBF" w14:textId="77777777" w:rsidR="00D72F11" w:rsidRPr="00D72F11" w:rsidRDefault="00D72F11" w:rsidP="00D72F11">
      <w:pPr>
        <w:jc w:val="both"/>
        <w:rPr>
          <w:rFonts w:eastAsia="Times New Roman" w:cstheme="minorHAnsi"/>
          <w:color w:val="000000"/>
          <w:sz w:val="22"/>
          <w:lang w:eastAsia="da-DK"/>
        </w:rPr>
      </w:pPr>
      <w:r w:rsidRPr="00D72F11">
        <w:rPr>
          <w:rFonts w:eastAsia="Times New Roman" w:cstheme="minorHAnsi"/>
          <w:color w:val="000000"/>
          <w:sz w:val="22"/>
          <w:lang w:eastAsia="da-DK"/>
        </w:rPr>
        <w:t>Både BedreBolig-rådgivere og ”gør-det-selv-manden” har behov for rådgivning og materialer i forbindelse med energirenovering. Det vil derfor være en gevinst for alle, hvis lokale byggemarkeder og tømmerhandlere er repræsenteret i BedreBolig-netværket. Netværket vil også styrke lokale samarbejde på tværs af brancher.</w:t>
      </w:r>
    </w:p>
    <w:p w14:paraId="471A5CC0" w14:textId="77777777" w:rsidR="00D72F11" w:rsidRDefault="00D72F11" w:rsidP="00D72F11">
      <w:pPr>
        <w:jc w:val="both"/>
        <w:rPr>
          <w:rFonts w:eastAsia="Times New Roman" w:cstheme="minorHAnsi"/>
          <w:color w:val="000000"/>
          <w:sz w:val="22"/>
          <w:lang w:eastAsia="da-DK"/>
        </w:rPr>
      </w:pPr>
    </w:p>
    <w:p w14:paraId="471A5CC1" w14:textId="77777777" w:rsidR="00D72F11" w:rsidRPr="00D72F11" w:rsidRDefault="00D72F11" w:rsidP="00D72F11">
      <w:pPr>
        <w:jc w:val="both"/>
        <w:rPr>
          <w:rFonts w:eastAsia="Times New Roman" w:cstheme="minorHAnsi"/>
          <w:color w:val="000000"/>
          <w:sz w:val="22"/>
          <w:lang w:eastAsia="da-DK"/>
        </w:rPr>
      </w:pPr>
      <w:r w:rsidRPr="00D72F11">
        <w:rPr>
          <w:rFonts w:eastAsia="Times New Roman" w:cstheme="minorHAnsi"/>
          <w:color w:val="000000"/>
          <w:sz w:val="22"/>
          <w:lang w:eastAsia="da-DK"/>
        </w:rPr>
        <w:t xml:space="preserve">Ud over lokale tiltag, der skal synliggøre BedreBolig, gennemfører Energistyrelsen landsdækkende markedsføringstiltag frem til 2016. Derfor vil boligejerne vedvarende blive mødt med ordningens muligheder og motiveres til at renovere boligen. </w:t>
      </w:r>
    </w:p>
    <w:p w14:paraId="471A5CC2" w14:textId="77777777" w:rsidR="00D72F11" w:rsidRDefault="00D72F11" w:rsidP="00D72F11">
      <w:pPr>
        <w:jc w:val="both"/>
        <w:rPr>
          <w:rFonts w:eastAsia="Times New Roman" w:cstheme="minorHAnsi"/>
          <w:color w:val="000000"/>
          <w:sz w:val="22"/>
          <w:lang w:eastAsia="da-DK"/>
        </w:rPr>
      </w:pPr>
    </w:p>
    <w:p w14:paraId="471A5CC3" w14:textId="77777777" w:rsidR="00D72F11" w:rsidRDefault="00D72F11" w:rsidP="00D72F11">
      <w:pPr>
        <w:jc w:val="both"/>
        <w:rPr>
          <w:rFonts w:eastAsia="Times New Roman" w:cstheme="minorHAnsi"/>
          <w:color w:val="000000"/>
          <w:sz w:val="22"/>
          <w:lang w:eastAsia="da-DK"/>
        </w:rPr>
      </w:pPr>
      <w:r w:rsidRPr="00D72F11">
        <w:rPr>
          <w:rFonts w:eastAsia="Times New Roman" w:cstheme="minorHAnsi"/>
          <w:color w:val="000000"/>
          <w:sz w:val="22"/>
          <w:lang w:eastAsia="da-DK"/>
        </w:rPr>
        <w:t>Vi vil kontakte [indsæt modtager] i den nærmeste fremtid og drøfte jeres muligheder ved BedreBolig-ordningen og fordele i at deltage i et lokalt erhvervsnetværk.</w:t>
      </w:r>
    </w:p>
    <w:p w14:paraId="471A5CC4" w14:textId="77777777" w:rsidR="00D72F11" w:rsidRDefault="00D72F11" w:rsidP="00D72F11">
      <w:pPr>
        <w:jc w:val="both"/>
        <w:rPr>
          <w:rFonts w:eastAsia="Times New Roman" w:cstheme="minorHAnsi"/>
          <w:color w:val="000000"/>
          <w:sz w:val="22"/>
          <w:lang w:eastAsia="da-DK"/>
        </w:rPr>
      </w:pPr>
    </w:p>
    <w:p w14:paraId="471A5CC5" w14:textId="77777777" w:rsidR="00D72F11" w:rsidRDefault="00D72F11" w:rsidP="00D72F11">
      <w:pPr>
        <w:jc w:val="both"/>
        <w:rPr>
          <w:rFonts w:eastAsia="Times New Roman" w:cstheme="minorHAnsi"/>
          <w:color w:val="000000"/>
          <w:sz w:val="22"/>
          <w:lang w:eastAsia="da-DK"/>
        </w:rPr>
      </w:pPr>
      <w:r w:rsidRPr="00D72F11">
        <w:rPr>
          <w:rFonts w:eastAsia="Times New Roman" w:cstheme="minorHAnsi"/>
          <w:color w:val="000000"/>
          <w:sz w:val="22"/>
          <w:lang w:eastAsia="da-DK"/>
        </w:rPr>
        <w:t>Venlig hilsen</w:t>
      </w:r>
    </w:p>
    <w:p w14:paraId="471A5CC6" w14:textId="77777777" w:rsidR="005C2D20" w:rsidRPr="00D72F11" w:rsidRDefault="005C2D20" w:rsidP="00D72F11">
      <w:pPr>
        <w:jc w:val="both"/>
        <w:rPr>
          <w:rFonts w:eastAsia="Times New Roman" w:cstheme="minorHAnsi"/>
          <w:color w:val="000000"/>
          <w:sz w:val="22"/>
          <w:lang w:eastAsia="da-DK"/>
        </w:rPr>
      </w:pPr>
      <w:r>
        <w:rPr>
          <w:rFonts w:eastAsia="Times New Roman" w:cstheme="minorHAnsi"/>
          <w:color w:val="000000"/>
          <w:sz w:val="22"/>
          <w:lang w:eastAsia="da-DK"/>
        </w:rPr>
        <w:t>[</w:t>
      </w:r>
      <w:proofErr w:type="gramStart"/>
      <w:r>
        <w:rPr>
          <w:rFonts w:eastAsia="Times New Roman" w:cstheme="minorHAnsi"/>
          <w:color w:val="000000"/>
          <w:sz w:val="22"/>
          <w:lang w:eastAsia="da-DK"/>
        </w:rPr>
        <w:t>indsæt</w:t>
      </w:r>
      <w:proofErr w:type="gramEnd"/>
      <w:r>
        <w:rPr>
          <w:rFonts w:eastAsia="Times New Roman" w:cstheme="minorHAnsi"/>
          <w:color w:val="000000"/>
          <w:sz w:val="22"/>
          <w:lang w:eastAsia="da-DK"/>
        </w:rPr>
        <w:t xml:space="preserve"> navn og kommune]</w:t>
      </w:r>
    </w:p>
    <w:p w14:paraId="471A5CC7" w14:textId="77777777" w:rsidR="005C2D20" w:rsidRPr="001B0E98" w:rsidRDefault="005C2D20" w:rsidP="001B0E98">
      <w:pPr>
        <w:jc w:val="both"/>
        <w:rPr>
          <w:em w:val="comma"/>
        </w:rPr>
      </w:pPr>
    </w:p>
    <w:sectPr w:rsidR="005C2D20" w:rsidRPr="001B0E98" w:rsidSect="003443F6">
      <w:headerReference w:type="default" r:id="rId9"/>
      <w:footerReference w:type="default" r:id="rId10"/>
      <w:pgSz w:w="11906" w:h="16838"/>
      <w:pgMar w:top="3119" w:right="680" w:bottom="1985" w:left="1134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A5CCA" w14:textId="77777777" w:rsidR="00B212D9" w:rsidRDefault="00B212D9" w:rsidP="00084F99">
      <w:r>
        <w:separator/>
      </w:r>
    </w:p>
  </w:endnote>
  <w:endnote w:type="continuationSeparator" w:id="0">
    <w:p w14:paraId="471A5CCB" w14:textId="77777777" w:rsidR="00B212D9" w:rsidRDefault="00B212D9" w:rsidP="0008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A5CD0" w14:textId="77777777" w:rsidR="005767BB" w:rsidRDefault="00275555" w:rsidP="00084F9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471A5CD5" wp14:editId="471A5CD6">
          <wp:simplePos x="0" y="0"/>
          <wp:positionH relativeFrom="margin">
            <wp:posOffset>10816</wp:posOffset>
          </wp:positionH>
          <wp:positionV relativeFrom="page">
            <wp:posOffset>9515475</wp:posOffset>
          </wp:positionV>
          <wp:extent cx="6393987" cy="784800"/>
          <wp:effectExtent l="0" t="0" r="0" b="0"/>
          <wp:wrapNone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987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43F6">
      <w:rPr>
        <w:noProof/>
        <w:lang w:eastAsia="da-DK"/>
      </w:rPr>
      <w:t>[indsæt kommunelogo]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A5CC8" w14:textId="77777777" w:rsidR="00B212D9" w:rsidRDefault="00B212D9" w:rsidP="00084F99">
      <w:r>
        <w:separator/>
      </w:r>
    </w:p>
  </w:footnote>
  <w:footnote w:type="continuationSeparator" w:id="0">
    <w:p w14:paraId="471A5CC9" w14:textId="77777777" w:rsidR="00B212D9" w:rsidRDefault="00B212D9" w:rsidP="0008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A5CCC" w14:textId="77777777" w:rsidR="005A3176" w:rsidRDefault="0093737B" w:rsidP="005A3176">
    <w:pPr>
      <w:pStyle w:val="Titel"/>
      <w:rPr>
        <w:rFonts w:eastAsia="Times New Roman" w:cstheme="minorHAnsi"/>
        <w:color w:val="000000"/>
        <w:sz w:val="22"/>
        <w:lang w:eastAsia="da-DK"/>
      </w:rPr>
    </w:pPr>
    <w:r w:rsidRPr="0030469F">
      <w:rPr>
        <w:caps w:val="0"/>
        <w:noProof/>
        <w:sz w:val="32"/>
        <w:szCs w:val="32"/>
        <w:lang w:eastAsia="da-DK"/>
      </w:rPr>
      <w:drawing>
        <wp:anchor distT="0" distB="0" distL="114300" distR="114300" simplePos="0" relativeHeight="251659264" behindDoc="0" locked="0" layoutInCell="1" allowOverlap="1" wp14:anchorId="471A5CD1" wp14:editId="471A5CD2">
          <wp:simplePos x="0" y="0"/>
          <wp:positionH relativeFrom="margin">
            <wp:align>left</wp:align>
          </wp:positionH>
          <wp:positionV relativeFrom="page">
            <wp:posOffset>1939109</wp:posOffset>
          </wp:positionV>
          <wp:extent cx="6480000" cy="25200"/>
          <wp:effectExtent l="0" t="0" r="0" b="0"/>
          <wp:wrapNone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C52" w:rsidRPr="0030469F">
      <w:rPr>
        <w:caps w:val="0"/>
        <w:noProof/>
        <w:sz w:val="32"/>
        <w:szCs w:val="32"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1A5CD3" wp14:editId="471A5CD4">
              <wp:simplePos x="0" y="0"/>
              <wp:positionH relativeFrom="margin">
                <wp:align>right</wp:align>
              </wp:positionH>
              <wp:positionV relativeFrom="paragraph">
                <wp:posOffset>-868045</wp:posOffset>
              </wp:positionV>
              <wp:extent cx="1714500" cy="1404620"/>
              <wp:effectExtent l="0" t="0" r="0" b="190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A5CD7" w14:textId="77777777" w:rsidR="000E2C52" w:rsidRPr="000E2C52" w:rsidRDefault="000E2C52" w:rsidP="00084F99">
                          <w:pPr>
                            <w:pStyle w:val="Dato"/>
                          </w:pPr>
                          <w:r w:rsidRPr="000E2C52">
                            <w:fldChar w:fldCharType="begin"/>
                          </w:r>
                          <w:r w:rsidRPr="000E2C52">
                            <w:instrText xml:space="preserve"> DATE  \@ "d. MMMM yyyy" </w:instrText>
                          </w:r>
                          <w:r w:rsidRPr="000E2C52">
                            <w:fldChar w:fldCharType="separate"/>
                          </w:r>
                          <w:r w:rsidR="00905E3B">
                            <w:rPr>
                              <w:noProof/>
                            </w:rPr>
                            <w:t>2. oktober 2014</w:t>
                          </w:r>
                          <w:r w:rsidRPr="000E2C5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A5CD3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83.8pt;margin-top:-68.35pt;width:13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" stroked="f">
              <v:textbox style="mso-fit-shape-to-text:t" inset="0,0,0,0">
                <w:txbxContent>
                  <w:p w14:paraId="471A5CD7" w14:textId="77777777" w:rsidR="000E2C52" w:rsidRPr="000E2C52" w:rsidRDefault="000E2C52" w:rsidP="00084F99">
                    <w:pPr>
                      <w:pStyle w:val="Dato"/>
                    </w:pPr>
                    <w:r w:rsidRPr="000E2C52">
                      <w:fldChar w:fldCharType="begin"/>
                    </w:r>
                    <w:r w:rsidRPr="000E2C52">
                      <w:instrText xml:space="preserve"> DATE  \@ "d. MMMM yyyy" </w:instrText>
                    </w:r>
                    <w:r w:rsidRPr="000E2C52">
                      <w:fldChar w:fldCharType="separate"/>
                    </w:r>
                    <w:r w:rsidR="00905E3B">
                      <w:rPr>
                        <w:noProof/>
                      </w:rPr>
                      <w:t>2. oktober 2014</w:t>
                    </w:r>
                    <w:r w:rsidRPr="000E2C52"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A3176">
      <w:rPr>
        <w:rFonts w:eastAsia="Times New Roman" w:cstheme="minorHAnsi"/>
        <w:color w:val="000000"/>
        <w:sz w:val="22"/>
        <w:lang w:eastAsia="da-DK"/>
      </w:rPr>
      <w:t>Navn Navnesen</w:t>
    </w:r>
  </w:p>
  <w:p w14:paraId="471A5CCE" w14:textId="00242977" w:rsidR="005A3176" w:rsidRDefault="002E75E9" w:rsidP="005A3176">
    <w:pPr>
      <w:jc w:val="both"/>
      <w:rPr>
        <w:rFonts w:eastAsia="Times New Roman" w:cstheme="minorHAnsi"/>
        <w:color w:val="000000"/>
        <w:sz w:val="22"/>
        <w:lang w:eastAsia="da-DK"/>
      </w:rPr>
    </w:pPr>
    <w:r>
      <w:rPr>
        <w:rFonts w:eastAsia="Times New Roman" w:cstheme="minorHAnsi"/>
        <w:color w:val="000000"/>
        <w:sz w:val="22"/>
        <w:lang w:eastAsia="da-DK"/>
      </w:rPr>
      <w:t>ADRESSE</w:t>
    </w:r>
  </w:p>
  <w:p w14:paraId="471A5CCF" w14:textId="77777777" w:rsidR="003443F6" w:rsidRDefault="003443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03"/>
    <w:rsid w:val="00015CC3"/>
    <w:rsid w:val="0002354E"/>
    <w:rsid w:val="00084F99"/>
    <w:rsid w:val="000E2C52"/>
    <w:rsid w:val="000F334C"/>
    <w:rsid w:val="001B0E98"/>
    <w:rsid w:val="001C1FD2"/>
    <w:rsid w:val="00203CAB"/>
    <w:rsid w:val="002252D2"/>
    <w:rsid w:val="00275555"/>
    <w:rsid w:val="00291454"/>
    <w:rsid w:val="00293F95"/>
    <w:rsid w:val="002E75E9"/>
    <w:rsid w:val="0030469F"/>
    <w:rsid w:val="003443F6"/>
    <w:rsid w:val="00346839"/>
    <w:rsid w:val="00482D74"/>
    <w:rsid w:val="00561EF3"/>
    <w:rsid w:val="005767BB"/>
    <w:rsid w:val="0059449B"/>
    <w:rsid w:val="005A3176"/>
    <w:rsid w:val="005C2D20"/>
    <w:rsid w:val="00620DEE"/>
    <w:rsid w:val="006D32F7"/>
    <w:rsid w:val="006E11FA"/>
    <w:rsid w:val="0079620A"/>
    <w:rsid w:val="007A57D1"/>
    <w:rsid w:val="007D5CFA"/>
    <w:rsid w:val="008B261A"/>
    <w:rsid w:val="008C4F7E"/>
    <w:rsid w:val="00905E3B"/>
    <w:rsid w:val="0093143A"/>
    <w:rsid w:val="0093737B"/>
    <w:rsid w:val="009A5094"/>
    <w:rsid w:val="009A6903"/>
    <w:rsid w:val="00A462E1"/>
    <w:rsid w:val="00B212D9"/>
    <w:rsid w:val="00B75BBF"/>
    <w:rsid w:val="00BA3424"/>
    <w:rsid w:val="00D72F11"/>
    <w:rsid w:val="00DB34B8"/>
    <w:rsid w:val="00EB3912"/>
    <w:rsid w:val="00ED269A"/>
    <w:rsid w:val="00EF3C7B"/>
    <w:rsid w:val="00F76EB4"/>
    <w:rsid w:val="00F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1A5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7B"/>
    <w:pPr>
      <w:spacing w:after="0" w:line="320" w:lineRule="exact"/>
    </w:pPr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2D74"/>
    <w:pPr>
      <w:keepNext/>
      <w:keepLines/>
      <w:spacing w:line="3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4F99"/>
    <w:pPr>
      <w:keepNext/>
      <w:keepLines/>
      <w:spacing w:line="220" w:lineRule="exact"/>
      <w:outlineLvl w:val="1"/>
    </w:pPr>
    <w:rPr>
      <w:rFonts w:asciiTheme="majorHAnsi" w:eastAsiaTheme="majorEastAsia" w:hAnsiTheme="majorHAnsi" w:cstheme="majorBidi"/>
      <w:color w:val="000000" w:themeColor="text1"/>
      <w:sz w:val="1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9373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1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5767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84F99"/>
    <w:rPr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rsid w:val="005767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84F99"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2D74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4F99"/>
    <w:rPr>
      <w:rFonts w:asciiTheme="majorHAnsi" w:eastAsiaTheme="majorEastAsia" w:hAnsiTheme="majorHAnsi" w:cstheme="majorBidi"/>
      <w:color w:val="000000" w:themeColor="text1"/>
      <w:sz w:val="1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84F99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84F99"/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paragraph" w:styleId="Dato">
    <w:name w:val="Date"/>
    <w:basedOn w:val="Normal"/>
    <w:next w:val="Normal"/>
    <w:link w:val="DatoTegn"/>
    <w:uiPriority w:val="99"/>
    <w:rsid w:val="00084F99"/>
    <w:pPr>
      <w:jc w:val="right"/>
    </w:pPr>
    <w:rPr>
      <w:color w:val="5F6062"/>
      <w:sz w:val="18"/>
    </w:rPr>
  </w:style>
  <w:style w:type="character" w:customStyle="1" w:styleId="DatoTegn">
    <w:name w:val="Dato Tegn"/>
    <w:basedOn w:val="Standardskrifttypeiafsnit"/>
    <w:link w:val="Dato"/>
    <w:uiPriority w:val="99"/>
    <w:rsid w:val="00084F99"/>
    <w:rPr>
      <w:color w:val="5F6062"/>
      <w:sz w:val="18"/>
      <w:szCs w:val="20"/>
    </w:rPr>
  </w:style>
  <w:style w:type="table" w:styleId="Tabel-Gitter">
    <w:name w:val="Table Grid"/>
    <w:basedOn w:val="Tabel-Normal"/>
    <w:uiPriority w:val="39"/>
    <w:rsid w:val="006E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37B"/>
    <w:rPr>
      <w:rFonts w:asciiTheme="majorHAnsi" w:eastAsiaTheme="majorEastAsia" w:hAnsiTheme="majorHAnsi" w:cstheme="majorBidi"/>
      <w:color w:val="000000" w:themeColor="text1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F3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334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02354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02354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354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02354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3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l\AppData\Local\Microsoft\Windows\Temporary%20Internet%20Files\Content.Outlook\QRIXP3MQ\Bedrebolig_Invitati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ity plan NO" ma:contentTypeID="0x0101008852C47AB89E424CBB8EB39449AB09F300213664402536CC4998B3DBFFA9860FBB00BD0B24799BEBD243AFCA6F87F206CE63" ma:contentTypeVersion="12" ma:contentTypeDescription="" ma:contentTypeScope="" ma:versionID="6f6386b01b9a8c3cfc4a1c35c0977c6e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8e028ab1a53a263a24def967c2ec0a87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ustomDocumentCategory" minOccurs="0"/>
                <xsd:element ref="ns2:Custom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CustomDocumentCategory" ma:index="8" nillable="true" ma:displayName="Document Type" ma:format="Dropdown" ma:internalName="CustomDocumentCategory" ma:readOnly="false">
      <xsd:simpleType>
        <xsd:restriction base="dms:Choice">
          <xsd:enumeration value="Acknowledgement of order"/>
          <xsd:enumeration value="Agenda"/>
          <xsd:enumeration value="Brief"/>
          <xsd:enumeration value="Budget"/>
          <xsd:enumeration value="Case"/>
          <xsd:enumeration value="Communication plan"/>
          <xsd:enumeration value="Evaluation"/>
          <xsd:enumeration value="External"/>
          <xsd:enumeration value="Interim Report"/>
          <xsd:enumeration value="Internal"/>
          <xsd:enumeration value="Offer"/>
          <xsd:enumeration value="OSE Filing"/>
          <xsd:enumeration value="Pitch"/>
          <xsd:enumeration value="Presentation"/>
          <xsd:enumeration value="Press material"/>
          <xsd:enumeration value="Press release"/>
          <xsd:enumeration value="Project administration"/>
          <xsd:enumeration value="Reference"/>
          <xsd:enumeration value="Research"/>
          <xsd:enumeration value="Strategy documents"/>
          <xsd:enumeration value="Summary"/>
          <xsd:enumeration value="Time Schedule"/>
          <xsd:enumeration value="Q&amp;A"/>
        </xsd:restriction>
      </xsd:simpleType>
    </xsd:element>
    <xsd:element name="CustomStatus" ma:index="9" nillable="true" ma:displayName="Status" ma:format="Dropdown" ma:internalName="CustomStatus">
      <xsd:simpleType>
        <xsd:restriction base="dms:Choice">
          <xsd:enumeration value="Draft"/>
          <xsd:enumeration value="In progress"/>
          <xsd:enumeration value="Finaliz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ustomStatus xmlns="http://schemas.microsoft.com/sharepoint/v3/fields" xsi:nil="true"/>
    <CustomDocumentCategory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A58AC44-1C9C-44DA-9A65-144917A8F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583DEE-C1C0-4744-8856-5C1E24950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02AAA-144C-4AE4-A2F4-641D29648F0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Bedrebolig_Invitation.dotx</Template>
  <TotalTime>0</TotalTime>
  <Pages>1</Pages>
  <Words>252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2014-09-24T09:58:00Z</dcterms:created>
  <dcterms:modified xsi:type="dcterms:W3CDTF">2014-10-02T11:50:00Z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0x0101008852C47AB89E424CBB8EB39449AB09F300213664402536CC4998B3DBFFA9860FBB00BD0B24799BEBD243AFCA6F87F206CE63</vt:lpwstr>
  </property>
</Properties>
</file>