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C0024" w14:textId="77777777" w:rsidR="00CE77D2" w:rsidRDefault="00CE77D2" w:rsidP="00133B36">
      <w:pPr>
        <w:rPr>
          <w:b/>
          <w:sz w:val="32"/>
        </w:rPr>
      </w:pPr>
    </w:p>
    <w:p w14:paraId="012C0025" w14:textId="77777777" w:rsidR="00133B36" w:rsidRDefault="00133B36" w:rsidP="00133B36">
      <w:pPr>
        <w:rPr>
          <w:b/>
          <w:sz w:val="32"/>
        </w:rPr>
      </w:pPr>
      <w:r w:rsidRPr="0021176C">
        <w:rPr>
          <w:b/>
          <w:sz w:val="32"/>
        </w:rPr>
        <w:t xml:space="preserve">Opstartsmøde for BedreBolig i [kommune] den </w:t>
      </w:r>
      <w:proofErr w:type="spellStart"/>
      <w:r w:rsidRPr="0021176C">
        <w:rPr>
          <w:b/>
          <w:sz w:val="32"/>
        </w:rPr>
        <w:t>xx.xx.xx</w:t>
      </w:r>
      <w:proofErr w:type="spellEnd"/>
    </w:p>
    <w:p w14:paraId="012C0026" w14:textId="77777777" w:rsidR="00133B36" w:rsidRPr="0021176C" w:rsidRDefault="00133B36" w:rsidP="00133B36">
      <w:pPr>
        <w:rPr>
          <w:sz w:val="32"/>
        </w:rPr>
      </w:pPr>
      <w:r w:rsidRPr="0021176C">
        <w:rPr>
          <w:sz w:val="32"/>
        </w:rPr>
        <w:t>[</w:t>
      </w:r>
      <w:r>
        <w:rPr>
          <w:sz w:val="32"/>
        </w:rPr>
        <w:t>adresse</w:t>
      </w:r>
      <w:r w:rsidRPr="0021176C">
        <w:rPr>
          <w:sz w:val="32"/>
        </w:rPr>
        <w:t>]</w:t>
      </w:r>
    </w:p>
    <w:p w14:paraId="012C0027" w14:textId="77777777" w:rsidR="00133B36" w:rsidRDefault="00133B36" w:rsidP="00133B36">
      <w:pPr>
        <w:jc w:val="center"/>
      </w:pPr>
    </w:p>
    <w:p w14:paraId="012C0028" w14:textId="77777777" w:rsidR="00133B36" w:rsidRDefault="00133B36" w:rsidP="00133B36">
      <w:pPr>
        <w:rPr>
          <w:b/>
        </w:rPr>
      </w:pPr>
    </w:p>
    <w:p w14:paraId="012C0029" w14:textId="77777777" w:rsidR="00133B36" w:rsidRDefault="00133B36" w:rsidP="00133B36">
      <w:pPr>
        <w:jc w:val="center"/>
        <w:rPr>
          <w:b/>
          <w:sz w:val="22"/>
        </w:rPr>
      </w:pPr>
    </w:p>
    <w:p w14:paraId="012C002A" w14:textId="77777777" w:rsidR="00133B36" w:rsidRDefault="00133B36" w:rsidP="00133B36">
      <w:pPr>
        <w:jc w:val="center"/>
        <w:rPr>
          <w:b/>
          <w:sz w:val="22"/>
        </w:rPr>
      </w:pPr>
    </w:p>
    <w:p w14:paraId="012C002B" w14:textId="77777777" w:rsidR="00133B36" w:rsidRPr="000D4CE7" w:rsidRDefault="00133B36" w:rsidP="00133B36">
      <w:pPr>
        <w:rPr>
          <w:b/>
          <w:sz w:val="22"/>
        </w:rPr>
      </w:pPr>
      <w:r w:rsidRPr="0021176C">
        <w:rPr>
          <w:b/>
          <w:sz w:val="22"/>
        </w:rPr>
        <w:t>Velkomst v. kommunen</w:t>
      </w:r>
      <w:r>
        <w:rPr>
          <w:b/>
          <w:sz w:val="22"/>
        </w:rPr>
        <w:t xml:space="preserve"> </w:t>
      </w:r>
    </w:p>
    <w:p w14:paraId="012C002C" w14:textId="23BC2205" w:rsidR="00133B36" w:rsidRPr="0021176C" w:rsidRDefault="00F95D2E" w:rsidP="00133B36">
      <w:pPr>
        <w:rPr>
          <w:sz w:val="22"/>
        </w:rPr>
      </w:pPr>
      <w:r>
        <w:rPr>
          <w:sz w:val="22"/>
        </w:rPr>
        <w:t>Kommunen byder velkommen</w:t>
      </w:r>
    </w:p>
    <w:p w14:paraId="012C002D" w14:textId="77777777" w:rsidR="00133B36" w:rsidRPr="0021176C" w:rsidRDefault="00133B36" w:rsidP="00133B36">
      <w:pPr>
        <w:rPr>
          <w:sz w:val="22"/>
        </w:rPr>
      </w:pPr>
    </w:p>
    <w:p w14:paraId="012C002E" w14:textId="77777777" w:rsidR="00133B36" w:rsidRPr="000D4CE7" w:rsidRDefault="00133B36" w:rsidP="00133B36">
      <w:pPr>
        <w:rPr>
          <w:sz w:val="22"/>
        </w:rPr>
      </w:pPr>
      <w:r w:rsidRPr="0021176C">
        <w:rPr>
          <w:b/>
          <w:sz w:val="22"/>
        </w:rPr>
        <w:t>Præsentationsrunde</w:t>
      </w:r>
      <w:r>
        <w:rPr>
          <w:b/>
          <w:sz w:val="22"/>
        </w:rPr>
        <w:t xml:space="preserve"> </w:t>
      </w:r>
    </w:p>
    <w:p w14:paraId="012C002F" w14:textId="399F467F" w:rsidR="00133B36" w:rsidRPr="0021176C" w:rsidRDefault="00133B36" w:rsidP="00133B36">
      <w:pPr>
        <w:rPr>
          <w:sz w:val="22"/>
        </w:rPr>
      </w:pPr>
      <w:r w:rsidRPr="0021176C">
        <w:rPr>
          <w:sz w:val="22"/>
        </w:rPr>
        <w:t xml:space="preserve">Alle tilstedeværende </w:t>
      </w:r>
      <w:r w:rsidR="009C1FC9">
        <w:rPr>
          <w:sz w:val="22"/>
        </w:rPr>
        <w:t>præsenterer</w:t>
      </w:r>
    </w:p>
    <w:p w14:paraId="012C0030" w14:textId="77777777" w:rsidR="00133B36" w:rsidRPr="0021176C" w:rsidRDefault="00133B36" w:rsidP="00133B36">
      <w:pPr>
        <w:rPr>
          <w:sz w:val="22"/>
        </w:rPr>
      </w:pPr>
    </w:p>
    <w:p w14:paraId="012C0031" w14:textId="77777777" w:rsidR="00133B36" w:rsidRDefault="00133B36" w:rsidP="00133B36">
      <w:pPr>
        <w:rPr>
          <w:b/>
          <w:sz w:val="22"/>
        </w:rPr>
      </w:pPr>
      <w:r w:rsidRPr="0021176C">
        <w:rPr>
          <w:b/>
          <w:sz w:val="22"/>
        </w:rPr>
        <w:t>Kort om BedreBolig v. kommunen</w:t>
      </w:r>
      <w:r>
        <w:rPr>
          <w:b/>
          <w:sz w:val="22"/>
        </w:rPr>
        <w:t xml:space="preserve"> </w:t>
      </w:r>
    </w:p>
    <w:p w14:paraId="012C0032" w14:textId="0371CCFF" w:rsidR="00133B36" w:rsidRPr="0021176C" w:rsidRDefault="00133B36" w:rsidP="00133B36">
      <w:pPr>
        <w:rPr>
          <w:sz w:val="22"/>
        </w:rPr>
      </w:pPr>
      <w:r w:rsidRPr="0021176C">
        <w:rPr>
          <w:sz w:val="22"/>
        </w:rPr>
        <w:t>Hvad er BedreBolig? [Omfanget af information kan variere efter aktørernes indsigt i ordningen]</w:t>
      </w:r>
    </w:p>
    <w:p w14:paraId="012C0033" w14:textId="77777777" w:rsidR="00133B36" w:rsidRPr="0021176C" w:rsidRDefault="00133B36" w:rsidP="00133B36">
      <w:pPr>
        <w:rPr>
          <w:sz w:val="22"/>
        </w:rPr>
      </w:pPr>
    </w:p>
    <w:p w14:paraId="012C0034" w14:textId="77777777" w:rsidR="00133B36" w:rsidRPr="000D4CE7" w:rsidRDefault="00133B36" w:rsidP="00133B36">
      <w:pPr>
        <w:rPr>
          <w:b/>
          <w:sz w:val="22"/>
        </w:rPr>
      </w:pPr>
      <w:r w:rsidRPr="0021176C">
        <w:rPr>
          <w:b/>
          <w:sz w:val="22"/>
        </w:rPr>
        <w:t>Kommunens am</w:t>
      </w:r>
      <w:r>
        <w:rPr>
          <w:b/>
          <w:sz w:val="22"/>
        </w:rPr>
        <w:t>b</w:t>
      </w:r>
      <w:r w:rsidRPr="0021176C">
        <w:rPr>
          <w:b/>
          <w:sz w:val="22"/>
        </w:rPr>
        <w:t>itioner og rolle</w:t>
      </w:r>
      <w:r>
        <w:rPr>
          <w:b/>
          <w:sz w:val="22"/>
        </w:rPr>
        <w:t xml:space="preserve"> </w:t>
      </w:r>
    </w:p>
    <w:p w14:paraId="012C0035" w14:textId="77777777" w:rsidR="00133B36" w:rsidRDefault="00133B36" w:rsidP="00133B36">
      <w:pPr>
        <w:rPr>
          <w:sz w:val="22"/>
        </w:rPr>
      </w:pPr>
      <w:r w:rsidRPr="0021176C">
        <w:rPr>
          <w:sz w:val="22"/>
        </w:rPr>
        <w:t>Hvilke ambitioner har ko</w:t>
      </w:r>
      <w:bookmarkStart w:id="0" w:name="_GoBack"/>
      <w:bookmarkEnd w:id="0"/>
      <w:r w:rsidRPr="0021176C">
        <w:rPr>
          <w:sz w:val="22"/>
        </w:rPr>
        <w:t>mmunen for BedreBolig</w:t>
      </w:r>
      <w:r>
        <w:rPr>
          <w:sz w:val="22"/>
        </w:rPr>
        <w:t>?</w:t>
      </w:r>
      <w:r w:rsidRPr="0021176C">
        <w:rPr>
          <w:sz w:val="22"/>
        </w:rPr>
        <w:t xml:space="preserve"> </w:t>
      </w:r>
    </w:p>
    <w:p w14:paraId="012C0036" w14:textId="7B689540" w:rsidR="00133B36" w:rsidRPr="0021176C" w:rsidRDefault="00133B36" w:rsidP="00133B36">
      <w:pPr>
        <w:rPr>
          <w:sz w:val="22"/>
        </w:rPr>
      </w:pPr>
      <w:r>
        <w:rPr>
          <w:sz w:val="22"/>
        </w:rPr>
        <w:t>H</w:t>
      </w:r>
      <w:r w:rsidRPr="0021176C">
        <w:rPr>
          <w:sz w:val="22"/>
        </w:rPr>
        <w:t>vad vil kommunen gøre for, at ordningen bli</w:t>
      </w:r>
      <w:r w:rsidRPr="000D4CE7">
        <w:rPr>
          <w:sz w:val="22"/>
        </w:rPr>
        <w:t>ver</w:t>
      </w:r>
      <w:r w:rsidR="00F95D2E">
        <w:rPr>
          <w:sz w:val="22"/>
        </w:rPr>
        <w:t xml:space="preserve"> </w:t>
      </w:r>
      <w:r w:rsidRPr="000D4CE7">
        <w:rPr>
          <w:sz w:val="22"/>
        </w:rPr>
        <w:t>en</w:t>
      </w:r>
      <w:r w:rsidR="00F95D2E">
        <w:rPr>
          <w:sz w:val="22"/>
        </w:rPr>
        <w:t xml:space="preserve"> lokal</w:t>
      </w:r>
      <w:r w:rsidRPr="000D4CE7">
        <w:rPr>
          <w:sz w:val="22"/>
        </w:rPr>
        <w:t xml:space="preserve"> succes?</w:t>
      </w:r>
    </w:p>
    <w:p w14:paraId="012C0037" w14:textId="77777777" w:rsidR="00133B36" w:rsidRPr="0021176C" w:rsidRDefault="00133B36" w:rsidP="00133B36">
      <w:pPr>
        <w:rPr>
          <w:sz w:val="22"/>
        </w:rPr>
      </w:pPr>
    </w:p>
    <w:p w14:paraId="012C0038" w14:textId="77777777" w:rsidR="00133B36" w:rsidRPr="000D4CE7" w:rsidRDefault="00133B36" w:rsidP="00133B36">
      <w:pPr>
        <w:ind w:left="2608" w:hanging="2608"/>
        <w:rPr>
          <w:b/>
          <w:sz w:val="22"/>
        </w:rPr>
      </w:pPr>
      <w:r w:rsidRPr="0021176C">
        <w:rPr>
          <w:b/>
          <w:sz w:val="22"/>
        </w:rPr>
        <w:t>Rundbordsdiskussion</w:t>
      </w:r>
      <w:r>
        <w:rPr>
          <w:b/>
          <w:sz w:val="22"/>
        </w:rPr>
        <w:t xml:space="preserve"> </w:t>
      </w:r>
    </w:p>
    <w:p w14:paraId="012C0039" w14:textId="77777777" w:rsidR="00133B36" w:rsidRDefault="00133B36" w:rsidP="00133B36">
      <w:pPr>
        <w:ind w:left="2608" w:hanging="2608"/>
        <w:rPr>
          <w:sz w:val="22"/>
        </w:rPr>
      </w:pPr>
      <w:r w:rsidRPr="0021176C">
        <w:rPr>
          <w:sz w:val="22"/>
        </w:rPr>
        <w:t>Hvilke ambitioner har de tilstedeværende ak</w:t>
      </w:r>
      <w:r w:rsidRPr="000D4CE7">
        <w:rPr>
          <w:sz w:val="22"/>
        </w:rPr>
        <w:t>tører og BedreBolig-rådgivere i</w:t>
      </w:r>
      <w:r>
        <w:rPr>
          <w:sz w:val="22"/>
        </w:rPr>
        <w:t xml:space="preserve"> </w:t>
      </w:r>
      <w:r w:rsidRPr="0021176C">
        <w:rPr>
          <w:sz w:val="22"/>
        </w:rPr>
        <w:t xml:space="preserve">ordningen? </w:t>
      </w:r>
    </w:p>
    <w:p w14:paraId="012C003A" w14:textId="7632B873" w:rsidR="00133B36" w:rsidRPr="0021176C" w:rsidRDefault="00133B36" w:rsidP="00133B36">
      <w:pPr>
        <w:ind w:left="2608" w:hanging="2608"/>
        <w:rPr>
          <w:sz w:val="22"/>
        </w:rPr>
      </w:pPr>
      <w:r w:rsidRPr="000D4CE7">
        <w:rPr>
          <w:sz w:val="22"/>
        </w:rPr>
        <w:t xml:space="preserve">Hvilken rolle vil </w:t>
      </w:r>
      <w:r w:rsidRPr="0021176C">
        <w:rPr>
          <w:sz w:val="22"/>
        </w:rPr>
        <w:t xml:space="preserve">de </w:t>
      </w:r>
      <w:r w:rsidR="00CE77D2">
        <w:rPr>
          <w:sz w:val="22"/>
        </w:rPr>
        <w:t>påtag</w:t>
      </w:r>
      <w:r w:rsidR="00F95D2E">
        <w:rPr>
          <w:sz w:val="22"/>
        </w:rPr>
        <w:t>e</w:t>
      </w:r>
      <w:r w:rsidR="00CE77D2">
        <w:rPr>
          <w:sz w:val="22"/>
        </w:rPr>
        <w:t xml:space="preserve"> sig?</w:t>
      </w:r>
    </w:p>
    <w:p w14:paraId="012C003B" w14:textId="77777777" w:rsidR="00133B36" w:rsidRPr="0021176C" w:rsidRDefault="00133B36" w:rsidP="00133B36">
      <w:pPr>
        <w:ind w:left="1304" w:firstLine="1304"/>
        <w:rPr>
          <w:sz w:val="22"/>
        </w:rPr>
      </w:pPr>
    </w:p>
    <w:p w14:paraId="012C003C" w14:textId="77777777" w:rsidR="00133B36" w:rsidRPr="000D4CE7" w:rsidRDefault="00133B36" w:rsidP="00133B36">
      <w:pPr>
        <w:rPr>
          <w:b/>
          <w:sz w:val="22"/>
        </w:rPr>
      </w:pPr>
      <w:r w:rsidRPr="0021176C">
        <w:rPr>
          <w:b/>
          <w:sz w:val="22"/>
        </w:rPr>
        <w:t>Opsamling</w:t>
      </w:r>
      <w:r>
        <w:rPr>
          <w:b/>
          <w:sz w:val="22"/>
        </w:rPr>
        <w:t xml:space="preserve"> </w:t>
      </w:r>
    </w:p>
    <w:p w14:paraId="012C003D" w14:textId="64755C3F" w:rsidR="00133B36" w:rsidRDefault="00133B36" w:rsidP="00133B36">
      <w:r w:rsidRPr="0021176C">
        <w:rPr>
          <w:sz w:val="22"/>
        </w:rPr>
        <w:t xml:space="preserve">Opsamling </w:t>
      </w:r>
      <w:r w:rsidR="009C1FC9">
        <w:rPr>
          <w:sz w:val="22"/>
        </w:rPr>
        <w:t>på dagens møde og planer for</w:t>
      </w:r>
      <w:r w:rsidRPr="0021176C">
        <w:rPr>
          <w:sz w:val="22"/>
        </w:rPr>
        <w:t xml:space="preserve"> næste</w:t>
      </w:r>
      <w:r w:rsidR="009C1FC9">
        <w:rPr>
          <w:sz w:val="22"/>
        </w:rPr>
        <w:t xml:space="preserve"> eventuelle</w:t>
      </w:r>
      <w:r w:rsidRPr="0021176C">
        <w:rPr>
          <w:sz w:val="22"/>
        </w:rPr>
        <w:t xml:space="preserve"> møde. </w:t>
      </w:r>
    </w:p>
    <w:p w14:paraId="012C003E" w14:textId="77777777" w:rsidR="00133B36" w:rsidRDefault="00133B36" w:rsidP="00133B36">
      <w:pPr>
        <w:jc w:val="center"/>
      </w:pPr>
    </w:p>
    <w:p w14:paraId="012C003F" w14:textId="77777777" w:rsidR="00133B36" w:rsidRDefault="00133B36" w:rsidP="00133B36"/>
    <w:p w14:paraId="012C0040" w14:textId="77777777" w:rsidR="00133B36" w:rsidRDefault="00133B36" w:rsidP="00133B36"/>
    <w:p w14:paraId="012C0041" w14:textId="77777777" w:rsidR="00084F99" w:rsidRPr="00133B36" w:rsidRDefault="002B443B" w:rsidP="00133B36">
      <w:r w:rsidRPr="00482D74">
        <w:rPr>
          <w:noProof/>
          <w:em w:val="comma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C0042" wp14:editId="012C0043">
                <wp:simplePos x="0" y="0"/>
                <wp:positionH relativeFrom="margin">
                  <wp:align>left</wp:align>
                </wp:positionH>
                <wp:positionV relativeFrom="page">
                  <wp:posOffset>9884047</wp:posOffset>
                </wp:positionV>
                <wp:extent cx="2555240" cy="212090"/>
                <wp:effectExtent l="0" t="0" r="8255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C0054" w14:textId="77777777" w:rsidR="002B443B" w:rsidRDefault="002B443B" w:rsidP="002B443B">
                            <w:r>
                              <w:t>[Indsæt evt. kommune logo</w:t>
                            </w:r>
                            <w:r w:rsidRPr="00D840DD"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2C004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778.25pt;width:201.2pt;height:16.7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" stroked="f">
                <v:textbox style="mso-fit-shape-to-text:t" inset="0,0,0,0">
                  <w:txbxContent>
                    <w:p w14:paraId="012C0054" w14:textId="77777777" w:rsidR="002B443B" w:rsidRDefault="002B443B" w:rsidP="002B443B">
                      <w:r>
                        <w:t>[Indsæt evt. kommune logo</w:t>
                      </w:r>
                      <w:r w:rsidRPr="00D840DD"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84F99" w:rsidRPr="00133B36" w:rsidSect="000E2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680" w:bottom="2608" w:left="1134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0046" w14:textId="77777777" w:rsidR="009C60B1" w:rsidRDefault="009C60B1" w:rsidP="00084F99">
      <w:r>
        <w:separator/>
      </w:r>
    </w:p>
  </w:endnote>
  <w:endnote w:type="continuationSeparator" w:id="0">
    <w:p w14:paraId="012C0047" w14:textId="77777777" w:rsidR="009C60B1" w:rsidRDefault="009C60B1" w:rsidP="0008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004A" w14:textId="77777777" w:rsidR="00934CDB" w:rsidRDefault="00934CD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004B" w14:textId="77777777" w:rsidR="005767BB" w:rsidRDefault="00275555" w:rsidP="00084F9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012C0052" wp14:editId="012C0053">
          <wp:simplePos x="0" y="0"/>
          <wp:positionH relativeFrom="margin">
            <wp:posOffset>10816</wp:posOffset>
          </wp:positionH>
          <wp:positionV relativeFrom="page">
            <wp:posOffset>9515475</wp:posOffset>
          </wp:positionV>
          <wp:extent cx="6393987" cy="7848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987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004D" w14:textId="77777777" w:rsidR="00934CDB" w:rsidRDefault="00934CD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C0044" w14:textId="77777777" w:rsidR="009C60B1" w:rsidRDefault="009C60B1" w:rsidP="00084F99">
      <w:r>
        <w:separator/>
      </w:r>
    </w:p>
  </w:footnote>
  <w:footnote w:type="continuationSeparator" w:id="0">
    <w:p w14:paraId="012C0045" w14:textId="77777777" w:rsidR="009C60B1" w:rsidRDefault="009C60B1" w:rsidP="0008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0048" w14:textId="77777777" w:rsidR="00934CDB" w:rsidRDefault="00934CD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0049" w14:textId="77777777" w:rsidR="005767BB" w:rsidRPr="00275555" w:rsidRDefault="0093737B" w:rsidP="00084F99">
    <w:pPr>
      <w:pStyle w:val="Titel"/>
      <w:rPr>
        <w:caps w:val="0"/>
      </w:rPr>
    </w:pPr>
    <w:r w:rsidRPr="00275555">
      <w:rPr>
        <w:caps w:val="0"/>
        <w:noProof/>
        <w:lang w:eastAsia="da-DK"/>
      </w:rPr>
      <w:drawing>
        <wp:anchor distT="0" distB="0" distL="114300" distR="114300" simplePos="0" relativeHeight="251659264" behindDoc="0" locked="0" layoutInCell="1" allowOverlap="1" wp14:anchorId="012C004E" wp14:editId="012C004F">
          <wp:simplePos x="0" y="0"/>
          <wp:positionH relativeFrom="page">
            <wp:posOffset>720090</wp:posOffset>
          </wp:positionH>
          <wp:positionV relativeFrom="page">
            <wp:posOffset>1656080</wp:posOffset>
          </wp:positionV>
          <wp:extent cx="6480000" cy="252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C52" w:rsidRPr="00275555">
      <w:rPr>
        <w:caps w:val="0"/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2C0050" wp14:editId="012C0051">
              <wp:simplePos x="0" y="0"/>
              <wp:positionH relativeFrom="margin">
                <wp:align>right</wp:align>
              </wp:positionH>
              <wp:positionV relativeFrom="paragraph">
                <wp:posOffset>-868045</wp:posOffset>
              </wp:positionV>
              <wp:extent cx="1714500" cy="1404620"/>
              <wp:effectExtent l="0" t="0" r="0" b="19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C0055" w14:textId="77777777" w:rsidR="000E2C52" w:rsidRPr="000E2C52" w:rsidRDefault="000E2C52" w:rsidP="00084F99">
                          <w:pPr>
                            <w:pStyle w:val="Dato"/>
                          </w:pPr>
                          <w:r w:rsidRPr="000E2C52">
                            <w:fldChar w:fldCharType="begin"/>
                          </w:r>
                          <w:r w:rsidRPr="000E2C52">
                            <w:instrText xml:space="preserve"> DATE  \@ "d. MMMM yyyy" </w:instrText>
                          </w:r>
                          <w:r w:rsidRPr="000E2C52">
                            <w:fldChar w:fldCharType="separate"/>
                          </w:r>
                          <w:r w:rsidR="00F95D2E">
                            <w:rPr>
                              <w:noProof/>
                            </w:rPr>
                            <w:t>2. oktober 2014</w:t>
                          </w:r>
                          <w:r w:rsidRPr="000E2C5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2C00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3.8pt;margin-top:-68.35pt;width:1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" stroked="f">
              <v:textbox style="mso-fit-shape-to-text:t" inset="0,0,0,0">
                <w:txbxContent>
                  <w:p w14:paraId="012C0055" w14:textId="77777777" w:rsidR="000E2C52" w:rsidRPr="000E2C52" w:rsidRDefault="000E2C52" w:rsidP="00084F99">
                    <w:pPr>
                      <w:pStyle w:val="Dato"/>
                    </w:pPr>
                    <w:r w:rsidRPr="000E2C52">
                      <w:fldChar w:fldCharType="begin"/>
                    </w:r>
                    <w:r w:rsidRPr="000E2C52">
                      <w:instrText xml:space="preserve"> DATE  \@ "d. MMMM yyyy" </w:instrText>
                    </w:r>
                    <w:r w:rsidRPr="000E2C52">
                      <w:fldChar w:fldCharType="separate"/>
                    </w:r>
                    <w:r w:rsidR="00F95D2E">
                      <w:rPr>
                        <w:noProof/>
                      </w:rPr>
                      <w:t>2. oktober 2014</w:t>
                    </w:r>
                    <w:r w:rsidRPr="000E2C52"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9620A" w:rsidRPr="00275555">
      <w:rPr>
        <w:caps w:val="0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004C" w14:textId="77777777" w:rsidR="00934CDB" w:rsidRDefault="00934CD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A0"/>
    <w:rsid w:val="00084F99"/>
    <w:rsid w:val="000E2C52"/>
    <w:rsid w:val="00133B36"/>
    <w:rsid w:val="00203CAB"/>
    <w:rsid w:val="002252D2"/>
    <w:rsid w:val="00275555"/>
    <w:rsid w:val="002944A0"/>
    <w:rsid w:val="002B443B"/>
    <w:rsid w:val="003874E5"/>
    <w:rsid w:val="003C6A99"/>
    <w:rsid w:val="004614A0"/>
    <w:rsid w:val="005767BB"/>
    <w:rsid w:val="006A4B59"/>
    <w:rsid w:val="006D0D57"/>
    <w:rsid w:val="006D32F7"/>
    <w:rsid w:val="006E11FA"/>
    <w:rsid w:val="0079620A"/>
    <w:rsid w:val="007A57D1"/>
    <w:rsid w:val="0093143A"/>
    <w:rsid w:val="00934CDB"/>
    <w:rsid w:val="0093737B"/>
    <w:rsid w:val="009C1FC9"/>
    <w:rsid w:val="009C60B1"/>
    <w:rsid w:val="00A462E1"/>
    <w:rsid w:val="00B75BBF"/>
    <w:rsid w:val="00CE77D2"/>
    <w:rsid w:val="00DB34B8"/>
    <w:rsid w:val="00EF3C7B"/>
    <w:rsid w:val="00F8278B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2C0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36"/>
    <w:pPr>
      <w:spacing w:after="0" w:line="320" w:lineRule="exact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84F99"/>
    <w:pPr>
      <w:keepNext/>
      <w:keepLines/>
      <w:spacing w:line="22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1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4F99"/>
    <w:pPr>
      <w:keepNext/>
      <w:keepLines/>
      <w:spacing w:line="220" w:lineRule="exact"/>
      <w:outlineLvl w:val="1"/>
    </w:pPr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9373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84F99"/>
    <w:rPr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84F99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4F99"/>
    <w:rPr>
      <w:rFonts w:asciiTheme="majorHAnsi" w:eastAsiaTheme="majorEastAsia" w:hAnsiTheme="majorHAnsi" w:cstheme="majorBidi"/>
      <w:b/>
      <w:color w:val="000000" w:themeColor="text1"/>
      <w:sz w:val="1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4F99"/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84F99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84F99"/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paragraph" w:styleId="Dato">
    <w:name w:val="Date"/>
    <w:basedOn w:val="Normal"/>
    <w:next w:val="Normal"/>
    <w:link w:val="DatoTegn"/>
    <w:uiPriority w:val="99"/>
    <w:rsid w:val="00084F99"/>
    <w:pPr>
      <w:jc w:val="right"/>
    </w:pPr>
    <w:rPr>
      <w:color w:val="5F6062"/>
      <w:sz w:val="18"/>
    </w:rPr>
  </w:style>
  <w:style w:type="character" w:customStyle="1" w:styleId="DatoTegn">
    <w:name w:val="Dato Tegn"/>
    <w:basedOn w:val="Standardskrifttypeiafsnit"/>
    <w:link w:val="Dato"/>
    <w:uiPriority w:val="99"/>
    <w:rsid w:val="00084F99"/>
    <w:rPr>
      <w:color w:val="5F6062"/>
      <w:sz w:val="18"/>
      <w:szCs w:val="20"/>
    </w:rPr>
  </w:style>
  <w:style w:type="table" w:styleId="Tabel-Gitter">
    <w:name w:val="Table Grid"/>
    <w:basedOn w:val="Tabel-Normal"/>
    <w:uiPriority w:val="39"/>
    <w:rsid w:val="006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37B"/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34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l\Documents\Documents\Documents\Bedre%20Bolig\Kommuner\Materialer%20til%20kommunerne\Bedrebolig_Agenda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ity plan NO" ma:contentTypeID="0x0101008852C47AB89E424CBB8EB39449AB09F300213664402536CC4998B3DBFFA9860FBB00BD0B24799BEBD243AFCA6F87F206CE63" ma:contentTypeVersion="12" ma:contentTypeDescription="" ma:contentTypeScope="" ma:versionID="6f6386b01b9a8c3cfc4a1c35c0977c6e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8e028ab1a53a263a24def967c2ec0a87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ustomDocumentCategory" minOccurs="0"/>
                <xsd:element ref="ns2:Custom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CustomDocumentCategory" ma:index="8" nillable="true" ma:displayName="Document Type" ma:format="Dropdown" ma:internalName="CustomDocumentCategory" ma:readOnly="false">
      <xsd:simpleType>
        <xsd:restriction base="dms:Choice">
          <xsd:enumeration value="Acknowledgement of order"/>
          <xsd:enumeration value="Agenda"/>
          <xsd:enumeration value="Brief"/>
          <xsd:enumeration value="Budget"/>
          <xsd:enumeration value="Case"/>
          <xsd:enumeration value="Communication plan"/>
          <xsd:enumeration value="Evaluation"/>
          <xsd:enumeration value="External"/>
          <xsd:enumeration value="Interim Report"/>
          <xsd:enumeration value="Internal"/>
          <xsd:enumeration value="Offer"/>
          <xsd:enumeration value="OSE Filing"/>
          <xsd:enumeration value="Pitch"/>
          <xsd:enumeration value="Presentation"/>
          <xsd:enumeration value="Press material"/>
          <xsd:enumeration value="Press release"/>
          <xsd:enumeration value="Project administration"/>
          <xsd:enumeration value="Reference"/>
          <xsd:enumeration value="Research"/>
          <xsd:enumeration value="Strategy documents"/>
          <xsd:enumeration value="Summary"/>
          <xsd:enumeration value="Time Schedule"/>
          <xsd:enumeration value="Q&amp;A"/>
        </xsd:restriction>
      </xsd:simpleType>
    </xsd:element>
    <xsd:element name="CustomStatus" ma:index="9" nillable="true" ma:displayName="Status" ma:format="Dropdown" ma:internalName="CustomStatus">
      <xsd:simpleType>
        <xsd:restriction base="dms:Choice">
          <xsd:enumeration value="Draft"/>
          <xsd:enumeration value="In progress"/>
          <xsd:enumeration value="Final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ustomStatus xmlns="http://schemas.microsoft.com/sharepoint/v3/fields" xsi:nil="true"/>
    <CustomDocumentCategory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0285F-BE6D-48BB-AC65-A6C9AE224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E0CBB1-0721-4582-8A3B-75782503DFE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D3E34-F3AF-4AE0-B75B-11AAD5F4B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Bedrebolig_Agenda.dotx</Template>
  <TotalTime>0</TotalTime>
  <Pages>1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2014-09-24T09:53:00Z</dcterms:created>
  <dcterms:modified xsi:type="dcterms:W3CDTF">2014-10-02T11:41:00Z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0x0101008852C47AB89E424CBB8EB39449AB09F300213664402536CC4998B3DBFFA9860FBB00BD0B24799BEBD243AFCA6F87F206CE63</vt:lpwstr>
  </property>
</Properties>
</file>