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F99" w:rsidRDefault="00084F99" w:rsidP="00482D74">
      <w:pPr>
        <w:pStyle w:val="Overskrift1"/>
      </w:pPr>
      <w:r>
        <w:fldChar w:fldCharType="begin"/>
      </w:r>
      <w:r>
        <w:instrText xml:space="preserve"> MACROBUTTON  AccenttegnKomma [</w:instrText>
      </w:r>
      <w:r w:rsidR="00482D74">
        <w:instrText>Indsæt møde tekst</w:instrText>
      </w:r>
      <w:r>
        <w:instrText xml:space="preserve">] </w:instrText>
      </w:r>
      <w:r>
        <w:fldChar w:fldCharType="end"/>
      </w:r>
    </w:p>
    <w:p w:rsidR="00482D74" w:rsidRDefault="00482D74" w:rsidP="00482D74">
      <w:pPr>
        <w:pStyle w:val="Overskrift1"/>
      </w:pPr>
      <w:r>
        <w:fldChar w:fldCharType="begin"/>
      </w:r>
      <w:r>
        <w:instrText xml:space="preserve"> MACROBUTTON  AccenttegnKomma [Indsæt dato &amp; tidspunkt] </w:instrText>
      </w:r>
      <w:r>
        <w:fldChar w:fldCharType="end"/>
      </w:r>
    </w:p>
    <w:p w:rsidR="00482D74" w:rsidRDefault="00482D74" w:rsidP="00482D74"/>
    <w:p w:rsidR="00482D74" w:rsidRPr="00482D74" w:rsidRDefault="00482D74" w:rsidP="00482D74"/>
    <w:p w:rsidR="00482D74" w:rsidRPr="00084F99" w:rsidRDefault="00482D74" w:rsidP="00482D74">
      <w:r>
        <w:fldChar w:fldCharType="begin"/>
      </w:r>
      <w:r>
        <w:instrText xml:space="preserve"> MACROBUTTON  AccenttegnKomma [Indsæt agenda/tekst] </w:instrText>
      </w:r>
      <w:r>
        <w:fldChar w:fldCharType="end"/>
      </w:r>
      <w:r w:rsidRPr="00482D74">
        <w:rPr>
          <w:noProof/>
          <w:em w:val="comma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91F48" wp14:editId="5301CB6C">
                <wp:simplePos x="0" y="0"/>
                <wp:positionH relativeFrom="margin">
                  <wp:posOffset>-2638</wp:posOffset>
                </wp:positionH>
                <wp:positionV relativeFrom="page">
                  <wp:posOffset>9833317</wp:posOffset>
                </wp:positionV>
                <wp:extent cx="2555240" cy="212090"/>
                <wp:effectExtent l="0" t="0" r="8255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D74" w:rsidRDefault="00275555" w:rsidP="00275555">
                            <w:r>
                              <w:t>[Indsæt evt. kommune logo</w:t>
                            </w:r>
                            <w:r w:rsidRPr="00D840DD"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91F4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2pt;margin-top:774.3pt;width:201.2pt;height:16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" stroked="f">
                <v:textbox style="mso-fit-shape-to-text:t" inset="0,0,0,0">
                  <w:txbxContent>
                    <w:p w:rsidR="00482D74" w:rsidRDefault="00275555" w:rsidP="00275555">
                      <w:r>
                        <w:t>[Indsæt evt. kommune logo</w:t>
                      </w:r>
                      <w:r w:rsidRPr="00D840DD"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82D74" w:rsidRPr="00084F99" w:rsidSect="000E2C52">
      <w:headerReference w:type="default" r:id="rId6"/>
      <w:footerReference w:type="default" r:id="rId7"/>
      <w:pgSz w:w="11906" w:h="16838"/>
      <w:pgMar w:top="3402" w:right="680" w:bottom="2608" w:left="1134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7E" w:rsidRDefault="008C4F7E" w:rsidP="00084F99">
      <w:r>
        <w:separator/>
      </w:r>
    </w:p>
  </w:endnote>
  <w:endnote w:type="continuationSeparator" w:id="0">
    <w:p w:rsidR="008C4F7E" w:rsidRDefault="008C4F7E" w:rsidP="0008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BB" w:rsidRDefault="00275555" w:rsidP="00084F9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2581D8A9" wp14:editId="0161867B">
          <wp:simplePos x="0" y="0"/>
          <wp:positionH relativeFrom="margin">
            <wp:posOffset>10816</wp:posOffset>
          </wp:positionH>
          <wp:positionV relativeFrom="page">
            <wp:posOffset>9515475</wp:posOffset>
          </wp:positionV>
          <wp:extent cx="6393987" cy="7848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987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7E" w:rsidRDefault="008C4F7E" w:rsidP="00084F99">
      <w:r>
        <w:separator/>
      </w:r>
    </w:p>
  </w:footnote>
  <w:footnote w:type="continuationSeparator" w:id="0">
    <w:p w:rsidR="008C4F7E" w:rsidRDefault="008C4F7E" w:rsidP="0008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BB" w:rsidRPr="00275555" w:rsidRDefault="0093737B" w:rsidP="00084F99">
    <w:pPr>
      <w:pStyle w:val="Titel"/>
      <w:rPr>
        <w:caps w:val="0"/>
      </w:rPr>
    </w:pPr>
    <w:r w:rsidRPr="00275555">
      <w:rPr>
        <w:caps w:val="0"/>
        <w:noProof/>
        <w:lang w:eastAsia="da-DK"/>
      </w:rPr>
      <w:drawing>
        <wp:anchor distT="0" distB="0" distL="114300" distR="114300" simplePos="0" relativeHeight="251659264" behindDoc="0" locked="0" layoutInCell="1" allowOverlap="1" wp14:anchorId="6F967A44" wp14:editId="7ADD6D06">
          <wp:simplePos x="0" y="0"/>
          <wp:positionH relativeFrom="page">
            <wp:posOffset>720090</wp:posOffset>
          </wp:positionH>
          <wp:positionV relativeFrom="page">
            <wp:posOffset>1656080</wp:posOffset>
          </wp:positionV>
          <wp:extent cx="6480000" cy="252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C52" w:rsidRPr="00275555">
      <w:rPr>
        <w:caps w:val="0"/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6931DE" wp14:editId="5FAAFF44">
              <wp:simplePos x="0" y="0"/>
              <wp:positionH relativeFrom="margin">
                <wp:align>right</wp:align>
              </wp:positionH>
              <wp:positionV relativeFrom="paragraph">
                <wp:posOffset>-868045</wp:posOffset>
              </wp:positionV>
              <wp:extent cx="1714500" cy="1404620"/>
              <wp:effectExtent l="0" t="0" r="0" b="19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2C52" w:rsidRPr="000E2C52" w:rsidRDefault="000E2C52" w:rsidP="00084F99">
                          <w:pPr>
                            <w:pStyle w:val="Dato"/>
                          </w:pPr>
                          <w:r w:rsidRPr="000E2C52">
                            <w:fldChar w:fldCharType="begin"/>
                          </w:r>
                          <w:r w:rsidRPr="000E2C52">
                            <w:instrText xml:space="preserve"> DATE  \@ "d. MMMM yyyy" </w:instrText>
                          </w:r>
                          <w:r w:rsidRPr="000E2C52">
                            <w:fldChar w:fldCharType="separate"/>
                          </w:r>
                          <w:r w:rsidR="009A6903">
                            <w:rPr>
                              <w:noProof/>
                            </w:rPr>
                            <w:t>15. september 2014</w:t>
                          </w:r>
                          <w:r w:rsidRPr="000E2C5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6931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3.8pt;margin-top:-68.35pt;width:1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" stroked="f">
              <v:textbox style="mso-fit-shape-to-text:t" inset="0,0,0,0">
                <w:txbxContent>
                  <w:p w:rsidR="000E2C52" w:rsidRPr="000E2C52" w:rsidRDefault="000E2C52" w:rsidP="00084F99">
                    <w:pPr>
                      <w:pStyle w:val="Dato"/>
                    </w:pPr>
                    <w:r w:rsidRPr="000E2C52">
                      <w:fldChar w:fldCharType="begin"/>
                    </w:r>
                    <w:r w:rsidRPr="000E2C52">
                      <w:instrText xml:space="preserve"> DATE  \@ "d. MMMM yyyy" </w:instrText>
                    </w:r>
                    <w:r w:rsidRPr="000E2C52">
                      <w:fldChar w:fldCharType="separate"/>
                    </w:r>
                    <w:r w:rsidR="009A6903">
                      <w:rPr>
                        <w:noProof/>
                      </w:rPr>
                      <w:t>15. september 2014</w:t>
                    </w:r>
                    <w:r w:rsidRPr="000E2C52"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82D74">
      <w:rPr>
        <w:caps w:val="0"/>
      </w:rPr>
      <w:t>Invitation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03"/>
    <w:rsid w:val="00015CC3"/>
    <w:rsid w:val="00084F99"/>
    <w:rsid w:val="000E2C52"/>
    <w:rsid w:val="001C1FD2"/>
    <w:rsid w:val="00203CAB"/>
    <w:rsid w:val="002252D2"/>
    <w:rsid w:val="00275555"/>
    <w:rsid w:val="00482D74"/>
    <w:rsid w:val="00561EF3"/>
    <w:rsid w:val="005767BB"/>
    <w:rsid w:val="006D32F7"/>
    <w:rsid w:val="006E11FA"/>
    <w:rsid w:val="0079620A"/>
    <w:rsid w:val="007A57D1"/>
    <w:rsid w:val="008C4F7E"/>
    <w:rsid w:val="0093143A"/>
    <w:rsid w:val="0093737B"/>
    <w:rsid w:val="009A6903"/>
    <w:rsid w:val="00A462E1"/>
    <w:rsid w:val="00B75BBF"/>
    <w:rsid w:val="00DB34B8"/>
    <w:rsid w:val="00EB3912"/>
    <w:rsid w:val="00EF3C7B"/>
    <w:rsid w:val="00F76EB4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7B"/>
    <w:pPr>
      <w:spacing w:after="0" w:line="320" w:lineRule="exact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2D74"/>
    <w:pPr>
      <w:keepNext/>
      <w:keepLines/>
      <w:spacing w:line="3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4F99"/>
    <w:pPr>
      <w:keepNext/>
      <w:keepLines/>
      <w:spacing w:line="220" w:lineRule="exact"/>
      <w:outlineLvl w:val="1"/>
    </w:pPr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9373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84F99"/>
    <w:rPr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84F99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2D7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4F99"/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84F99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84F99"/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paragraph" w:styleId="Dato">
    <w:name w:val="Date"/>
    <w:basedOn w:val="Normal"/>
    <w:next w:val="Normal"/>
    <w:link w:val="DatoTegn"/>
    <w:uiPriority w:val="99"/>
    <w:rsid w:val="00084F99"/>
    <w:pPr>
      <w:jc w:val="right"/>
    </w:pPr>
    <w:rPr>
      <w:color w:val="5F6062"/>
      <w:sz w:val="18"/>
    </w:rPr>
  </w:style>
  <w:style w:type="character" w:customStyle="1" w:styleId="DatoTegn">
    <w:name w:val="Dato Tegn"/>
    <w:basedOn w:val="Standardskrifttypeiafsnit"/>
    <w:link w:val="Dato"/>
    <w:uiPriority w:val="99"/>
    <w:rsid w:val="00084F99"/>
    <w:rPr>
      <w:color w:val="5F6062"/>
      <w:sz w:val="18"/>
      <w:szCs w:val="20"/>
    </w:rPr>
  </w:style>
  <w:style w:type="table" w:styleId="Tabel-Gitter">
    <w:name w:val="Table Grid"/>
    <w:basedOn w:val="Tabel-Normal"/>
    <w:uiPriority w:val="39"/>
    <w:rsid w:val="006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37B"/>
    <w:rPr>
      <w:rFonts w:asciiTheme="majorHAnsi" w:eastAsiaTheme="majorEastAsia" w:hAnsiTheme="majorHAnsi" w:cstheme="majorBidi"/>
      <w:color w:val="000000" w:themeColor="tex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l\AppData\Local\Microsoft\Windows\Temporary%20Internet%20Files\Content.Outlook\QRIXP3MQ\Bedrebolig_Invitati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ity plan NO" ma:contentTypeID="0x0101008852C47AB89E424CBB8EB39449AB09F300213664402536CC4998B3DBFFA9860FBB00BD0B24799BEBD243AFCA6F87F206CE63" ma:contentTypeVersion="12" ma:contentTypeDescription="" ma:contentTypeScope="" ma:versionID="6f6386b01b9a8c3cfc4a1c35c0977c6e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8e028ab1a53a263a24def967c2ec0a87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ustomDocumentCategory" minOccurs="0"/>
                <xsd:element ref="ns2:Custom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CustomDocumentCategory" ma:index="8" nillable="true" ma:displayName="Document Type" ma:format="Dropdown" ma:internalName="CustomDocumentCategory" ma:readOnly="false">
      <xsd:simpleType>
        <xsd:restriction base="dms:Choice">
          <xsd:enumeration value="Acknowledgement of order"/>
          <xsd:enumeration value="Agenda"/>
          <xsd:enumeration value="Brief"/>
          <xsd:enumeration value="Budget"/>
          <xsd:enumeration value="Case"/>
          <xsd:enumeration value="Communication plan"/>
          <xsd:enumeration value="Evaluation"/>
          <xsd:enumeration value="External"/>
          <xsd:enumeration value="Interim Report"/>
          <xsd:enumeration value="Internal"/>
          <xsd:enumeration value="Offer"/>
          <xsd:enumeration value="OSE Filing"/>
          <xsd:enumeration value="Pitch"/>
          <xsd:enumeration value="Presentation"/>
          <xsd:enumeration value="Press material"/>
          <xsd:enumeration value="Press release"/>
          <xsd:enumeration value="Project administration"/>
          <xsd:enumeration value="Reference"/>
          <xsd:enumeration value="Research"/>
          <xsd:enumeration value="Strategy documents"/>
          <xsd:enumeration value="Summary"/>
          <xsd:enumeration value="Time Schedule"/>
          <xsd:enumeration value="Q&amp;A"/>
        </xsd:restriction>
      </xsd:simpleType>
    </xsd:element>
    <xsd:element name="CustomStatus" ma:index="9" nillable="true" ma:displayName="Status" ma:format="Dropdown" ma:internalName="CustomStatus">
      <xsd:simpleType>
        <xsd:restriction base="dms:Choice">
          <xsd:enumeration value="Draft"/>
          <xsd:enumeration value="In progress"/>
          <xsd:enumeration value="Final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ustomStatus xmlns="http://schemas.microsoft.com/sharepoint/v3/fields" xsi:nil="true"/>
    <CustomDocumentCategory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5D59059-FB1C-44A5-AB12-94D0352793B7}"/>
</file>

<file path=customXml/itemProps2.xml><?xml version="1.0" encoding="utf-8"?>
<ds:datastoreItem xmlns:ds="http://schemas.openxmlformats.org/officeDocument/2006/customXml" ds:itemID="{C63DF006-B88F-466F-8E50-D9EE67AF6C6A}"/>
</file>

<file path=customXml/itemProps3.xml><?xml version="1.0" encoding="utf-8"?>
<ds:datastoreItem xmlns:ds="http://schemas.openxmlformats.org/officeDocument/2006/customXml" ds:itemID="{5FD16B9E-6B50-4A6E-AA97-2268671357A4}"/>
</file>

<file path=docProps/app.xml><?xml version="1.0" encoding="utf-8"?>
<Properties xmlns="http://schemas.openxmlformats.org/officeDocument/2006/extended-properties" xmlns:vt="http://schemas.openxmlformats.org/officeDocument/2006/docPropsVTypes">
  <Template>Bedrebolig_Invitation.dotx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2014-09-15T15:32:00Z</dcterms:created>
  <dcterms:modified xsi:type="dcterms:W3CDTF">2014-09-15T15:32:00Z</dcterms:modified>
  <cp:contentType>Activity plan NO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0x0101008852C47AB89E424CBB8EB39449AB09F300213664402536CC4998B3DBFFA9860FBB00BD0B24799BEBD243AFCA6F87F206CE63</vt:lpwstr>
  </property>
</Properties>
</file>