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E6902" w14:textId="5C2514D2" w:rsidR="007B10B3" w:rsidRDefault="008A67F9" w:rsidP="00287436">
      <w:pPr>
        <w:pStyle w:val="Overskrift3"/>
        <w:ind w:right="28"/>
        <w:rPr>
          <w:rFonts w:asciiTheme="minorHAnsi" w:hAnsiTheme="minorHAnsi" w:cstheme="minorHAnsi"/>
        </w:rPr>
      </w:pPr>
      <w:r>
        <w:rPr>
          <w:i/>
          <w:noProof/>
          <w:sz w:val="18"/>
          <w:lang w:eastAsia="da-DK"/>
        </w:rPr>
        <w:drawing>
          <wp:anchor distT="0" distB="0" distL="114300" distR="114300" simplePos="0" relativeHeight="251658240" behindDoc="0" locked="0" layoutInCell="1" allowOverlap="1" wp14:anchorId="7919DEBB" wp14:editId="7E7AFFE6">
            <wp:simplePos x="0" y="0"/>
            <wp:positionH relativeFrom="column">
              <wp:posOffset>4284980</wp:posOffset>
            </wp:positionH>
            <wp:positionV relativeFrom="paragraph">
              <wp:posOffset>-774700</wp:posOffset>
            </wp:positionV>
            <wp:extent cx="2057835" cy="699770"/>
            <wp:effectExtent l="0" t="0" r="0" b="508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83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B3" w:rsidRPr="00287436">
        <w:rPr>
          <w:rFonts w:asciiTheme="minorHAnsi" w:hAnsiTheme="minorHAnsi" w:cstheme="minorHAnsi"/>
        </w:rPr>
        <w:t xml:space="preserve">Tro og loveerklæring ved ansøgning om </w:t>
      </w:r>
      <w:r w:rsidR="00754830">
        <w:rPr>
          <w:rFonts w:asciiTheme="minorHAnsi" w:hAnsiTheme="minorHAnsi" w:cstheme="minorHAnsi"/>
        </w:rPr>
        <w:t xml:space="preserve">udbetaling af </w:t>
      </w:r>
      <w:r w:rsidR="000F621B">
        <w:rPr>
          <w:rFonts w:asciiTheme="minorHAnsi" w:hAnsiTheme="minorHAnsi" w:cstheme="minorHAnsi"/>
        </w:rPr>
        <w:t>tilskud</w:t>
      </w:r>
      <w:r w:rsidR="000F621B" w:rsidRPr="00287436">
        <w:rPr>
          <w:rFonts w:asciiTheme="minorHAnsi" w:hAnsiTheme="minorHAnsi" w:cstheme="minorHAnsi"/>
        </w:rPr>
        <w:t xml:space="preserve"> </w:t>
      </w:r>
      <w:r w:rsidR="007B10B3" w:rsidRPr="00287436">
        <w:rPr>
          <w:rFonts w:asciiTheme="minorHAnsi" w:hAnsiTheme="minorHAnsi" w:cstheme="minorHAnsi"/>
        </w:rPr>
        <w:t>til gennemførelse af energiforbedringsprojekter</w:t>
      </w:r>
      <w:r w:rsidR="00287436" w:rsidRPr="00287436">
        <w:rPr>
          <w:rFonts w:asciiTheme="minorHAnsi" w:hAnsiTheme="minorHAnsi" w:cstheme="minorHAnsi"/>
        </w:rPr>
        <w:t xml:space="preserve"> i bygninger til helårsbeboelse (Bygningspuljen)</w:t>
      </w:r>
    </w:p>
    <w:p w14:paraId="23BF3EFB" w14:textId="53AC739D" w:rsidR="00667ACD" w:rsidRDefault="00667ACD" w:rsidP="00667ACD"/>
    <w:p w14:paraId="19DC3AD5" w14:textId="77777777" w:rsidR="00083CF5" w:rsidRDefault="00083CF5" w:rsidP="00667ACD"/>
    <w:p w14:paraId="79CA7116" w14:textId="1815BF4C" w:rsidR="007B10B3" w:rsidRDefault="007B10B3" w:rsidP="007B10B3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ind w:right="-289"/>
        <w:rPr>
          <w:rFonts w:asciiTheme="minorHAnsi" w:hAnsiTheme="minorHAnsi" w:cstheme="minorHAnsi"/>
          <w:szCs w:val="20"/>
        </w:rPr>
      </w:pPr>
    </w:p>
    <w:p w14:paraId="155889AC" w14:textId="7FB0BC18" w:rsidR="00083CF5" w:rsidRDefault="00083CF5" w:rsidP="007B10B3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ind w:right="-289"/>
        <w:rPr>
          <w:rFonts w:asciiTheme="minorHAnsi" w:hAnsiTheme="minorHAnsi" w:cstheme="minorHAnsi"/>
          <w:szCs w:val="20"/>
        </w:rPr>
      </w:pPr>
    </w:p>
    <w:p w14:paraId="3A2CE2AD" w14:textId="77777777" w:rsidR="00083CF5" w:rsidRPr="00287436" w:rsidRDefault="00083CF5" w:rsidP="007B10B3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ind w:right="-289"/>
        <w:rPr>
          <w:rFonts w:asciiTheme="minorHAnsi" w:hAnsiTheme="minorHAnsi" w:cstheme="minorHAnsi"/>
          <w:szCs w:val="20"/>
        </w:rPr>
      </w:pPr>
    </w:p>
    <w:p w14:paraId="3FFDE108" w14:textId="07DCF54E" w:rsidR="006833E4" w:rsidRDefault="007B10B3" w:rsidP="004B5CFA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ind w:right="-289"/>
        <w:rPr>
          <w:rFonts w:asciiTheme="minorHAnsi" w:hAnsiTheme="minorHAnsi" w:cstheme="minorHAnsi"/>
          <w:sz w:val="18"/>
          <w:szCs w:val="20"/>
        </w:rPr>
      </w:pPr>
      <w:r w:rsidRPr="00287436">
        <w:rPr>
          <w:rFonts w:asciiTheme="minorHAnsi" w:hAnsiTheme="minorHAnsi" w:cstheme="minorHAnsi"/>
          <w:sz w:val="18"/>
          <w:szCs w:val="20"/>
        </w:rPr>
        <w:t>Jeg</w:t>
      </w:r>
      <w:r w:rsidR="00A3509B">
        <w:rPr>
          <w:rFonts w:asciiTheme="minorHAnsi" w:hAnsiTheme="minorHAnsi" w:cstheme="minorHAnsi"/>
          <w:sz w:val="18"/>
          <w:szCs w:val="20"/>
        </w:rPr>
        <w:t>/Vi</w:t>
      </w:r>
      <w:r w:rsidRPr="00287436">
        <w:rPr>
          <w:rFonts w:asciiTheme="minorHAnsi" w:hAnsiTheme="minorHAnsi" w:cstheme="minorHAnsi"/>
          <w:sz w:val="18"/>
          <w:szCs w:val="20"/>
        </w:rPr>
        <w:t xml:space="preserve"> erklærer herved i forbindelse med ansøgning om </w:t>
      </w:r>
      <w:r w:rsidR="00083CF5">
        <w:rPr>
          <w:rFonts w:asciiTheme="minorHAnsi" w:hAnsiTheme="minorHAnsi" w:cstheme="minorHAnsi"/>
          <w:sz w:val="18"/>
          <w:szCs w:val="20"/>
        </w:rPr>
        <w:t xml:space="preserve">udbetaling af </w:t>
      </w:r>
      <w:r w:rsidRPr="00287436">
        <w:rPr>
          <w:rFonts w:asciiTheme="minorHAnsi" w:hAnsiTheme="minorHAnsi" w:cstheme="minorHAnsi"/>
          <w:sz w:val="18"/>
          <w:szCs w:val="20"/>
        </w:rPr>
        <w:t>til</w:t>
      </w:r>
      <w:r w:rsidR="000F621B">
        <w:rPr>
          <w:rFonts w:asciiTheme="minorHAnsi" w:hAnsiTheme="minorHAnsi" w:cstheme="minorHAnsi"/>
          <w:sz w:val="18"/>
          <w:szCs w:val="20"/>
        </w:rPr>
        <w:t>skud</w:t>
      </w:r>
      <w:r w:rsidRPr="00287436">
        <w:rPr>
          <w:rFonts w:asciiTheme="minorHAnsi" w:hAnsiTheme="minorHAnsi" w:cstheme="minorHAnsi"/>
          <w:sz w:val="18"/>
          <w:szCs w:val="20"/>
        </w:rPr>
        <w:t xml:space="preserve"> </w:t>
      </w:r>
      <w:r w:rsidR="00083CF5">
        <w:rPr>
          <w:rFonts w:asciiTheme="minorHAnsi" w:hAnsiTheme="minorHAnsi" w:cstheme="minorHAnsi"/>
          <w:sz w:val="18"/>
          <w:szCs w:val="20"/>
        </w:rPr>
        <w:t xml:space="preserve">for </w:t>
      </w:r>
      <w:r w:rsidR="00C8429A">
        <w:rPr>
          <w:rFonts w:asciiTheme="minorHAnsi" w:hAnsiTheme="minorHAnsi" w:cstheme="minorHAnsi"/>
          <w:sz w:val="18"/>
          <w:szCs w:val="20"/>
        </w:rPr>
        <w:t xml:space="preserve">gennemført </w:t>
      </w:r>
      <w:r w:rsidR="00C8429A" w:rsidRPr="00287436">
        <w:rPr>
          <w:rFonts w:asciiTheme="minorHAnsi" w:hAnsiTheme="minorHAnsi" w:cstheme="minorHAnsi"/>
          <w:color w:val="000000"/>
          <w:sz w:val="18"/>
          <w:szCs w:val="20"/>
        </w:rPr>
        <w:t>energiforbedringsprojekt</w:t>
      </w:r>
      <w:r w:rsidR="00083CF5">
        <w:rPr>
          <w:rFonts w:asciiTheme="minorHAnsi" w:hAnsiTheme="minorHAnsi" w:cstheme="minorHAnsi"/>
          <w:color w:val="000000"/>
          <w:sz w:val="18"/>
          <w:szCs w:val="20"/>
        </w:rPr>
        <w:t>(</w:t>
      </w:r>
      <w:r w:rsidRPr="00287436">
        <w:rPr>
          <w:rFonts w:asciiTheme="minorHAnsi" w:hAnsiTheme="minorHAnsi" w:cstheme="minorHAnsi"/>
          <w:color w:val="000000"/>
          <w:sz w:val="18"/>
          <w:szCs w:val="20"/>
        </w:rPr>
        <w:t>er</w:t>
      </w:r>
      <w:r w:rsidR="00083CF5">
        <w:rPr>
          <w:rFonts w:asciiTheme="minorHAnsi" w:hAnsiTheme="minorHAnsi" w:cstheme="minorHAnsi"/>
          <w:color w:val="000000"/>
          <w:sz w:val="18"/>
          <w:szCs w:val="20"/>
        </w:rPr>
        <w:t>)</w:t>
      </w:r>
      <w:r w:rsidRPr="00287436">
        <w:rPr>
          <w:rFonts w:asciiTheme="minorHAnsi" w:hAnsiTheme="minorHAnsi" w:cstheme="minorHAnsi"/>
          <w:color w:val="000000"/>
          <w:sz w:val="18"/>
          <w:szCs w:val="20"/>
        </w:rPr>
        <w:t xml:space="preserve"> i bygninger til helårsbeboelse</w:t>
      </w:r>
      <w:r w:rsidRPr="00287436">
        <w:rPr>
          <w:rFonts w:asciiTheme="minorHAnsi" w:hAnsiTheme="minorHAnsi" w:cstheme="minorHAnsi"/>
          <w:sz w:val="18"/>
          <w:szCs w:val="20"/>
        </w:rPr>
        <w:t>, at:</w:t>
      </w:r>
    </w:p>
    <w:p w14:paraId="42BB5334" w14:textId="77777777" w:rsidR="004B5CFA" w:rsidRPr="004B5CFA" w:rsidRDefault="004B5CFA" w:rsidP="004B5CFA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ind w:right="-289"/>
        <w:rPr>
          <w:rStyle w:val="Kraftigfremhvning"/>
          <w:rFonts w:asciiTheme="minorHAnsi" w:hAnsiTheme="minorHAnsi" w:cstheme="minorHAnsi"/>
          <w:i w:val="0"/>
          <w:iCs w:val="0"/>
          <w:color w:val="auto"/>
          <w:sz w:val="18"/>
          <w:szCs w:val="20"/>
        </w:rPr>
      </w:pPr>
    </w:p>
    <w:p w14:paraId="09AEC7BA" w14:textId="22EFB721" w:rsidR="005C1125" w:rsidRPr="004B5CFA" w:rsidRDefault="006833E4" w:rsidP="004B5CFA">
      <w:pPr>
        <w:pStyle w:val="Listeafsnit"/>
        <w:numPr>
          <w:ilvl w:val="0"/>
          <w:numId w:val="2"/>
        </w:num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after="240"/>
        <w:ind w:right="-289"/>
        <w:rPr>
          <w:rFonts w:asciiTheme="minorHAnsi" w:hAnsiTheme="minorHAnsi" w:cstheme="minorHAnsi"/>
          <w:sz w:val="18"/>
          <w:szCs w:val="20"/>
        </w:rPr>
      </w:pPr>
      <w:r w:rsidRPr="004B5CFA">
        <w:rPr>
          <w:rFonts w:asciiTheme="minorHAnsi" w:hAnsiTheme="minorHAnsi" w:cstheme="minorHAnsi"/>
          <w:sz w:val="18"/>
          <w:szCs w:val="20"/>
        </w:rPr>
        <w:t>A</w:t>
      </w:r>
      <w:r w:rsidR="005C1125" w:rsidRPr="004B5CFA">
        <w:rPr>
          <w:rFonts w:asciiTheme="minorHAnsi" w:hAnsiTheme="minorHAnsi" w:cstheme="minorHAnsi"/>
          <w:sz w:val="18"/>
          <w:szCs w:val="20"/>
        </w:rPr>
        <w:t>lle oplysninger, der er indsendt med ansøgningen</w:t>
      </w:r>
      <w:r w:rsidR="00A3509B" w:rsidRPr="004B5CFA">
        <w:rPr>
          <w:rFonts w:asciiTheme="minorHAnsi" w:hAnsiTheme="minorHAnsi" w:cstheme="minorHAnsi"/>
          <w:sz w:val="18"/>
          <w:szCs w:val="20"/>
        </w:rPr>
        <w:t xml:space="preserve"> og denne erklæring</w:t>
      </w:r>
      <w:r w:rsidR="005C1125" w:rsidRPr="004B5CFA">
        <w:rPr>
          <w:rFonts w:asciiTheme="minorHAnsi" w:hAnsiTheme="minorHAnsi" w:cstheme="minorHAnsi"/>
          <w:sz w:val="18"/>
          <w:szCs w:val="20"/>
        </w:rPr>
        <w:t>, er korrekte.</w:t>
      </w:r>
    </w:p>
    <w:p w14:paraId="24F28755" w14:textId="32E3F8D6" w:rsidR="00667B6C" w:rsidRPr="004B5CFA" w:rsidRDefault="00667B6C" w:rsidP="004B5CFA">
      <w:pPr>
        <w:pStyle w:val="Listeafsnit"/>
        <w:numPr>
          <w:ilvl w:val="0"/>
          <w:numId w:val="2"/>
        </w:num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after="240"/>
        <w:ind w:right="-289"/>
        <w:rPr>
          <w:rFonts w:asciiTheme="minorHAnsi" w:hAnsiTheme="minorHAnsi" w:cstheme="minorHAnsi"/>
          <w:sz w:val="18"/>
          <w:szCs w:val="20"/>
        </w:rPr>
      </w:pPr>
      <w:r w:rsidRPr="004B5CFA">
        <w:rPr>
          <w:rFonts w:asciiTheme="minorHAnsi" w:hAnsiTheme="minorHAnsi" w:cstheme="minorHAnsi"/>
          <w:sz w:val="18"/>
          <w:szCs w:val="20"/>
        </w:rPr>
        <w:t xml:space="preserve">At projektet er gennemført i overensstemmelse med tilsagnet. </w:t>
      </w:r>
    </w:p>
    <w:p w14:paraId="1A16CBCB" w14:textId="2A21E92A" w:rsidR="00287436" w:rsidRPr="004B5CFA" w:rsidRDefault="00287436" w:rsidP="004B5CFA">
      <w:pPr>
        <w:pStyle w:val="Listeafsnit"/>
        <w:numPr>
          <w:ilvl w:val="0"/>
          <w:numId w:val="2"/>
        </w:num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after="240"/>
        <w:ind w:right="-289"/>
        <w:rPr>
          <w:rFonts w:asciiTheme="minorHAnsi" w:hAnsiTheme="minorHAnsi" w:cstheme="minorHAnsi"/>
          <w:color w:val="000000"/>
          <w:sz w:val="18"/>
          <w:szCs w:val="20"/>
        </w:rPr>
      </w:pPr>
      <w:r w:rsidRPr="004B5CFA">
        <w:rPr>
          <w:rFonts w:asciiTheme="minorHAnsi" w:hAnsiTheme="minorHAnsi" w:cstheme="minorHAnsi"/>
          <w:color w:val="000000"/>
          <w:sz w:val="18"/>
          <w:szCs w:val="20"/>
        </w:rPr>
        <w:t xml:space="preserve">Jeg </w:t>
      </w:r>
      <w:r w:rsidR="00C67127" w:rsidRPr="004B5CFA">
        <w:rPr>
          <w:rFonts w:asciiTheme="minorHAnsi" w:hAnsiTheme="minorHAnsi" w:cstheme="minorHAnsi"/>
          <w:color w:val="000000"/>
          <w:sz w:val="18"/>
          <w:szCs w:val="20"/>
        </w:rPr>
        <w:t xml:space="preserve">/Vi </w:t>
      </w:r>
      <w:r w:rsidRPr="004B5CFA">
        <w:rPr>
          <w:rFonts w:asciiTheme="minorHAnsi" w:hAnsiTheme="minorHAnsi" w:cstheme="minorHAnsi"/>
          <w:color w:val="000000"/>
          <w:sz w:val="18"/>
          <w:szCs w:val="20"/>
        </w:rPr>
        <w:t>ejer den bolig</w:t>
      </w:r>
      <w:r w:rsidR="00DE4321" w:rsidRPr="004B5CFA">
        <w:rPr>
          <w:rFonts w:asciiTheme="minorHAnsi" w:hAnsiTheme="minorHAnsi" w:cstheme="minorHAnsi"/>
          <w:color w:val="000000"/>
          <w:sz w:val="18"/>
          <w:szCs w:val="20"/>
        </w:rPr>
        <w:t>,</w:t>
      </w:r>
      <w:r w:rsidRPr="004B5CFA">
        <w:rPr>
          <w:rFonts w:asciiTheme="minorHAnsi" w:hAnsiTheme="minorHAnsi" w:cstheme="minorHAnsi"/>
          <w:color w:val="000000"/>
          <w:sz w:val="18"/>
          <w:szCs w:val="20"/>
        </w:rPr>
        <w:t xml:space="preserve"> der søges om </w:t>
      </w:r>
      <w:r w:rsidR="00CB7E1C">
        <w:rPr>
          <w:rFonts w:asciiTheme="minorHAnsi" w:hAnsiTheme="minorHAnsi" w:cstheme="minorHAnsi"/>
          <w:color w:val="000000"/>
          <w:sz w:val="18"/>
          <w:szCs w:val="20"/>
        </w:rPr>
        <w:t xml:space="preserve">udbetaling af </w:t>
      </w:r>
      <w:r w:rsidR="000F621B" w:rsidRPr="004B5CFA">
        <w:rPr>
          <w:rFonts w:asciiTheme="minorHAnsi" w:hAnsiTheme="minorHAnsi" w:cstheme="minorHAnsi"/>
          <w:color w:val="000000"/>
          <w:sz w:val="18"/>
          <w:szCs w:val="20"/>
        </w:rPr>
        <w:t xml:space="preserve">tilskud </w:t>
      </w:r>
      <w:r w:rsidRPr="004B5CFA">
        <w:rPr>
          <w:rFonts w:asciiTheme="minorHAnsi" w:hAnsiTheme="minorHAnsi" w:cstheme="minorHAnsi"/>
          <w:color w:val="000000"/>
          <w:sz w:val="18"/>
          <w:szCs w:val="20"/>
        </w:rPr>
        <w:t>til</w:t>
      </w:r>
    </w:p>
    <w:p w14:paraId="279C25AC" w14:textId="036523BB" w:rsidR="00287436" w:rsidRPr="004B5CFA" w:rsidRDefault="00287436" w:rsidP="004B5CFA">
      <w:pPr>
        <w:pStyle w:val="Listeafsnit"/>
        <w:numPr>
          <w:ilvl w:val="0"/>
          <w:numId w:val="2"/>
        </w:numPr>
        <w:spacing w:after="240"/>
        <w:rPr>
          <w:rFonts w:asciiTheme="minorHAnsi" w:hAnsiTheme="minorHAnsi" w:cstheme="minorHAnsi"/>
          <w:sz w:val="18"/>
        </w:rPr>
      </w:pPr>
      <w:r w:rsidRPr="004B5CFA">
        <w:rPr>
          <w:rFonts w:asciiTheme="minorHAnsi" w:hAnsiTheme="minorHAnsi" w:cstheme="minorHAnsi"/>
          <w:sz w:val="18"/>
        </w:rPr>
        <w:t>Jeg</w:t>
      </w:r>
      <w:r w:rsidR="00A3509B" w:rsidRPr="004B5CFA">
        <w:rPr>
          <w:rFonts w:asciiTheme="minorHAnsi" w:hAnsiTheme="minorHAnsi" w:cstheme="minorHAnsi"/>
          <w:sz w:val="18"/>
        </w:rPr>
        <w:t>/Vi</w:t>
      </w:r>
      <w:r w:rsidRPr="004B5CFA">
        <w:rPr>
          <w:rFonts w:asciiTheme="minorHAnsi" w:hAnsiTheme="minorHAnsi" w:cstheme="minorHAnsi"/>
          <w:sz w:val="18"/>
        </w:rPr>
        <w:t xml:space="preserve"> modtager</w:t>
      </w:r>
      <w:r w:rsidR="00BA3A59" w:rsidRPr="004B5CFA">
        <w:rPr>
          <w:rFonts w:asciiTheme="minorHAnsi" w:hAnsiTheme="minorHAnsi" w:cstheme="minorHAnsi"/>
          <w:sz w:val="18"/>
        </w:rPr>
        <w:t xml:space="preserve"> </w:t>
      </w:r>
      <w:r w:rsidR="00DE4321" w:rsidRPr="004B5CFA">
        <w:rPr>
          <w:rFonts w:asciiTheme="minorHAnsi" w:hAnsiTheme="minorHAnsi" w:cstheme="minorHAnsi"/>
          <w:sz w:val="18"/>
        </w:rPr>
        <w:t xml:space="preserve">ikke </w:t>
      </w:r>
      <w:r w:rsidR="00BA3A59" w:rsidRPr="004B5CFA">
        <w:rPr>
          <w:rFonts w:asciiTheme="minorHAnsi" w:hAnsiTheme="minorHAnsi" w:cstheme="minorHAnsi"/>
          <w:sz w:val="18"/>
        </w:rPr>
        <w:t>og har ikke tidligere modtaget</w:t>
      </w:r>
      <w:r w:rsidRPr="004B5CFA">
        <w:rPr>
          <w:rFonts w:asciiTheme="minorHAnsi" w:hAnsiTheme="minorHAnsi" w:cstheme="minorHAnsi"/>
          <w:sz w:val="18"/>
        </w:rPr>
        <w:t xml:space="preserve"> </w:t>
      </w:r>
      <w:r w:rsidR="00754830" w:rsidRPr="004B5CFA">
        <w:rPr>
          <w:rFonts w:asciiTheme="minorHAnsi" w:hAnsiTheme="minorHAnsi" w:cstheme="minorHAnsi"/>
          <w:sz w:val="18"/>
        </w:rPr>
        <w:t>ande</w:t>
      </w:r>
      <w:r w:rsidR="00754830">
        <w:rPr>
          <w:rFonts w:asciiTheme="minorHAnsi" w:hAnsiTheme="minorHAnsi" w:cstheme="minorHAnsi"/>
          <w:sz w:val="18"/>
        </w:rPr>
        <w:t>t</w:t>
      </w:r>
      <w:r w:rsidR="00754830" w:rsidRPr="004B5CFA">
        <w:rPr>
          <w:rFonts w:asciiTheme="minorHAnsi" w:hAnsiTheme="minorHAnsi" w:cstheme="minorHAnsi"/>
          <w:sz w:val="18"/>
        </w:rPr>
        <w:t xml:space="preserve"> </w:t>
      </w:r>
      <w:r w:rsidRPr="004B5CFA">
        <w:rPr>
          <w:rFonts w:asciiTheme="minorHAnsi" w:hAnsiTheme="minorHAnsi" w:cstheme="minorHAnsi"/>
          <w:sz w:val="18"/>
        </w:rPr>
        <w:t xml:space="preserve">offentlig </w:t>
      </w:r>
      <w:r w:rsidR="000F621B" w:rsidRPr="004B5CFA">
        <w:rPr>
          <w:rFonts w:asciiTheme="minorHAnsi" w:hAnsiTheme="minorHAnsi" w:cstheme="minorHAnsi"/>
          <w:sz w:val="18"/>
        </w:rPr>
        <w:t>t</w:t>
      </w:r>
      <w:r w:rsidR="009E3D54" w:rsidRPr="004B5CFA">
        <w:rPr>
          <w:rFonts w:asciiTheme="minorHAnsi" w:hAnsiTheme="minorHAnsi" w:cstheme="minorHAnsi"/>
          <w:sz w:val="18"/>
        </w:rPr>
        <w:t>i</w:t>
      </w:r>
      <w:r w:rsidR="000F621B" w:rsidRPr="004B5CFA">
        <w:rPr>
          <w:rFonts w:asciiTheme="minorHAnsi" w:hAnsiTheme="minorHAnsi" w:cstheme="minorHAnsi"/>
          <w:sz w:val="18"/>
        </w:rPr>
        <w:t xml:space="preserve">lskud </w:t>
      </w:r>
      <w:r w:rsidRPr="004B5CFA">
        <w:rPr>
          <w:rFonts w:asciiTheme="minorHAnsi" w:hAnsiTheme="minorHAnsi" w:cstheme="minorHAnsi"/>
          <w:sz w:val="18"/>
        </w:rPr>
        <w:t>til gennemfør</w:t>
      </w:r>
      <w:r w:rsidR="00DE4321" w:rsidRPr="004B5CFA">
        <w:rPr>
          <w:rFonts w:asciiTheme="minorHAnsi" w:hAnsiTheme="minorHAnsi" w:cstheme="minorHAnsi"/>
          <w:sz w:val="18"/>
        </w:rPr>
        <w:t>else</w:t>
      </w:r>
      <w:r w:rsidRPr="004B5CFA">
        <w:rPr>
          <w:rFonts w:asciiTheme="minorHAnsi" w:hAnsiTheme="minorHAnsi" w:cstheme="minorHAnsi"/>
          <w:sz w:val="18"/>
        </w:rPr>
        <w:t xml:space="preserve"> af </w:t>
      </w:r>
      <w:r w:rsidR="00BA3A59" w:rsidRPr="004B5CFA">
        <w:rPr>
          <w:rFonts w:asciiTheme="minorHAnsi" w:hAnsiTheme="minorHAnsi" w:cstheme="minorHAnsi"/>
          <w:sz w:val="18"/>
        </w:rPr>
        <w:t xml:space="preserve">de samme </w:t>
      </w:r>
      <w:r w:rsidR="000F621B" w:rsidRPr="004B5CFA">
        <w:rPr>
          <w:rFonts w:asciiTheme="minorHAnsi" w:hAnsiTheme="minorHAnsi" w:cstheme="minorHAnsi"/>
          <w:sz w:val="18"/>
        </w:rPr>
        <w:t xml:space="preserve">tilskudsberettigede </w:t>
      </w:r>
      <w:r w:rsidR="00BA3A59" w:rsidRPr="004B5CFA">
        <w:rPr>
          <w:rFonts w:asciiTheme="minorHAnsi" w:hAnsiTheme="minorHAnsi" w:cstheme="minorHAnsi"/>
          <w:sz w:val="18"/>
        </w:rPr>
        <w:t xml:space="preserve">omkostninger, som der ansøges om </w:t>
      </w:r>
      <w:r w:rsidR="00754830">
        <w:rPr>
          <w:rFonts w:asciiTheme="minorHAnsi" w:hAnsiTheme="minorHAnsi" w:cstheme="minorHAnsi"/>
          <w:sz w:val="18"/>
        </w:rPr>
        <w:t xml:space="preserve">udbetaling til </w:t>
      </w:r>
      <w:r w:rsidR="00BA3A59" w:rsidRPr="004B5CFA">
        <w:rPr>
          <w:rFonts w:asciiTheme="minorHAnsi" w:hAnsiTheme="minorHAnsi" w:cstheme="minorHAnsi"/>
          <w:sz w:val="18"/>
        </w:rPr>
        <w:t>i denne ansøgning</w:t>
      </w:r>
      <w:r w:rsidR="00C67127" w:rsidRPr="004B5CFA">
        <w:rPr>
          <w:rFonts w:asciiTheme="minorHAnsi" w:hAnsiTheme="minorHAnsi" w:cstheme="minorHAnsi"/>
          <w:sz w:val="18"/>
        </w:rPr>
        <w:t>, herunder Energiselskabernes energispareindsats</w:t>
      </w:r>
      <w:r w:rsidR="00DE4321" w:rsidRPr="004B5CFA">
        <w:rPr>
          <w:rFonts w:asciiTheme="minorHAnsi" w:hAnsiTheme="minorHAnsi" w:cstheme="minorHAnsi"/>
          <w:sz w:val="18"/>
        </w:rPr>
        <w:t xml:space="preserve"> eller håndværkerfradrag.</w:t>
      </w:r>
      <w:r w:rsidR="00C67127" w:rsidRPr="004B5CFA">
        <w:rPr>
          <w:rFonts w:asciiTheme="minorHAnsi" w:hAnsiTheme="minorHAnsi" w:cstheme="minorHAnsi"/>
          <w:sz w:val="18"/>
        </w:rPr>
        <w:t xml:space="preserve"> </w:t>
      </w:r>
    </w:p>
    <w:p w14:paraId="025651BF" w14:textId="77777777" w:rsidR="00083CF5" w:rsidRPr="00287436" w:rsidRDefault="00083CF5" w:rsidP="00287436">
      <w:pPr>
        <w:spacing w:after="240"/>
        <w:rPr>
          <w:rFonts w:asciiTheme="minorHAnsi" w:hAnsiTheme="minorHAnsi" w:cstheme="minorHAnsi"/>
          <w:sz w:val="18"/>
        </w:rPr>
      </w:pPr>
    </w:p>
    <w:p w14:paraId="686F3644" w14:textId="64BEF39E" w:rsidR="00C1515E" w:rsidRPr="00C1515E" w:rsidRDefault="004B5CFA" w:rsidP="00C1515E">
      <w:pPr>
        <w:pStyle w:val="Overskrift5"/>
      </w:pPr>
      <w:r>
        <w:lastRenderedPageBreak/>
        <w:t>Omfatter kun</w:t>
      </w:r>
      <w:r w:rsidR="0057576D" w:rsidRPr="004B5CFA">
        <w:t xml:space="preserve"> ejere af</w:t>
      </w:r>
      <w:r w:rsidR="00E60B15" w:rsidRPr="004B5CFA">
        <w:t xml:space="preserve"> private udlejningsejendomme</w:t>
      </w:r>
      <w:r w:rsidR="00DE4321" w:rsidRPr="004B5CFA">
        <w:t>,</w:t>
      </w:r>
      <w:r w:rsidR="00E60B15" w:rsidRPr="004B5CFA">
        <w:t xml:space="preserve"> </w:t>
      </w:r>
      <w:r w:rsidR="006833E4" w:rsidRPr="004B5CFA">
        <w:t>som</w:t>
      </w:r>
      <w:r w:rsidR="00E60B15" w:rsidRPr="004B5CFA">
        <w:t xml:space="preserve"> søger om </w:t>
      </w:r>
      <w:r w:rsidR="000F621B" w:rsidRPr="004B5CFA">
        <w:t xml:space="preserve">tilskud </w:t>
      </w:r>
      <w:r w:rsidR="00E60B15" w:rsidRPr="004B5CFA">
        <w:t>til energiforbedringsprojekter</w:t>
      </w:r>
    </w:p>
    <w:p w14:paraId="3D15DB8E" w14:textId="77777777" w:rsidR="00C1515E" w:rsidRDefault="00C1515E" w:rsidP="00C1515E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ind w:right="-289"/>
        <w:rPr>
          <w:rFonts w:asciiTheme="minorHAnsi" w:hAnsiTheme="minorHAnsi" w:cstheme="minorHAnsi"/>
          <w:sz w:val="18"/>
          <w:szCs w:val="20"/>
        </w:rPr>
      </w:pPr>
      <w:r w:rsidRPr="00287436">
        <w:rPr>
          <w:rFonts w:asciiTheme="minorHAnsi" w:hAnsiTheme="minorHAnsi" w:cstheme="minorHAnsi"/>
          <w:sz w:val="18"/>
          <w:szCs w:val="20"/>
        </w:rPr>
        <w:t>Jeg</w:t>
      </w:r>
      <w:r>
        <w:rPr>
          <w:rFonts w:asciiTheme="minorHAnsi" w:hAnsiTheme="minorHAnsi" w:cstheme="minorHAnsi"/>
          <w:sz w:val="18"/>
          <w:szCs w:val="20"/>
        </w:rPr>
        <w:t>/Vi</w:t>
      </w:r>
      <w:r w:rsidRPr="00287436">
        <w:rPr>
          <w:rFonts w:asciiTheme="minorHAnsi" w:hAnsiTheme="minorHAnsi" w:cstheme="minorHAnsi"/>
          <w:sz w:val="18"/>
          <w:szCs w:val="20"/>
        </w:rPr>
        <w:t xml:space="preserve"> erklærer herved i forbindelse med ansøgning om </w:t>
      </w:r>
      <w:r>
        <w:rPr>
          <w:rFonts w:asciiTheme="minorHAnsi" w:hAnsiTheme="minorHAnsi" w:cstheme="minorHAnsi"/>
          <w:sz w:val="18"/>
          <w:szCs w:val="20"/>
        </w:rPr>
        <w:t xml:space="preserve">udbetaling af </w:t>
      </w:r>
      <w:r w:rsidRPr="00287436">
        <w:rPr>
          <w:rFonts w:asciiTheme="minorHAnsi" w:hAnsiTheme="minorHAnsi" w:cstheme="minorHAnsi"/>
          <w:sz w:val="18"/>
          <w:szCs w:val="20"/>
        </w:rPr>
        <w:t>til</w:t>
      </w:r>
      <w:r>
        <w:rPr>
          <w:rFonts w:asciiTheme="minorHAnsi" w:hAnsiTheme="minorHAnsi" w:cstheme="minorHAnsi"/>
          <w:sz w:val="18"/>
          <w:szCs w:val="20"/>
        </w:rPr>
        <w:t>skud</w:t>
      </w:r>
      <w:r w:rsidRPr="00287436">
        <w:rPr>
          <w:rFonts w:asciiTheme="minorHAnsi" w:hAnsiTheme="minorHAnsi" w:cstheme="minorHAnsi"/>
          <w:sz w:val="18"/>
          <w:szCs w:val="20"/>
        </w:rPr>
        <w:t xml:space="preserve"> </w:t>
      </w:r>
      <w:r>
        <w:rPr>
          <w:rFonts w:asciiTheme="minorHAnsi" w:hAnsiTheme="minorHAnsi" w:cstheme="minorHAnsi"/>
          <w:sz w:val="18"/>
          <w:szCs w:val="20"/>
        </w:rPr>
        <w:t xml:space="preserve">for gennemført </w:t>
      </w:r>
      <w:r w:rsidRPr="00287436">
        <w:rPr>
          <w:rFonts w:asciiTheme="minorHAnsi" w:hAnsiTheme="minorHAnsi" w:cstheme="minorHAnsi"/>
          <w:color w:val="000000"/>
          <w:sz w:val="18"/>
          <w:szCs w:val="20"/>
        </w:rPr>
        <w:t>energiforbedringsprojekt</w:t>
      </w:r>
      <w:r>
        <w:rPr>
          <w:rFonts w:asciiTheme="minorHAnsi" w:hAnsiTheme="minorHAnsi" w:cstheme="minorHAnsi"/>
          <w:color w:val="000000"/>
          <w:sz w:val="18"/>
          <w:szCs w:val="20"/>
        </w:rPr>
        <w:t>(</w:t>
      </w:r>
      <w:r w:rsidRPr="00287436">
        <w:rPr>
          <w:rFonts w:asciiTheme="minorHAnsi" w:hAnsiTheme="minorHAnsi" w:cstheme="minorHAnsi"/>
          <w:color w:val="000000"/>
          <w:sz w:val="18"/>
          <w:szCs w:val="20"/>
        </w:rPr>
        <w:t>er</w:t>
      </w:r>
      <w:r>
        <w:rPr>
          <w:rFonts w:asciiTheme="minorHAnsi" w:hAnsiTheme="minorHAnsi" w:cstheme="minorHAnsi"/>
          <w:color w:val="000000"/>
          <w:sz w:val="18"/>
          <w:szCs w:val="20"/>
        </w:rPr>
        <w:t>)</w:t>
      </w:r>
      <w:r w:rsidRPr="00287436">
        <w:rPr>
          <w:rFonts w:asciiTheme="minorHAnsi" w:hAnsiTheme="minorHAnsi" w:cstheme="minorHAnsi"/>
          <w:color w:val="000000"/>
          <w:sz w:val="18"/>
          <w:szCs w:val="20"/>
        </w:rPr>
        <w:t xml:space="preserve"> i bygninger til helårsbeboelse</w:t>
      </w:r>
      <w:r w:rsidRPr="00287436">
        <w:rPr>
          <w:rFonts w:asciiTheme="minorHAnsi" w:hAnsiTheme="minorHAnsi" w:cstheme="minorHAnsi"/>
          <w:sz w:val="18"/>
          <w:szCs w:val="20"/>
        </w:rPr>
        <w:t>, at:</w:t>
      </w:r>
    </w:p>
    <w:p w14:paraId="0B2B4873" w14:textId="5A186791" w:rsidR="00C1515E" w:rsidRDefault="00C1515E" w:rsidP="00C1515E">
      <w:pPr>
        <w:pStyle w:val="Listeafsnit"/>
        <w:numPr>
          <w:ilvl w:val="0"/>
          <w:numId w:val="4"/>
        </w:numPr>
        <w:spacing w:after="700"/>
        <w:rPr>
          <w:rFonts w:asciiTheme="minorHAnsi" w:hAnsiTheme="minorHAnsi" w:cstheme="minorHAnsi"/>
          <w:sz w:val="18"/>
          <w:szCs w:val="20"/>
        </w:rPr>
      </w:pPr>
      <w:r w:rsidRPr="00C1515E">
        <w:rPr>
          <w:rFonts w:asciiTheme="minorHAnsi" w:hAnsiTheme="minorHAnsi" w:cstheme="minorHAnsi"/>
          <w:sz w:val="18"/>
          <w:szCs w:val="20"/>
        </w:rPr>
        <w:t>Jeg/vi ejer de</w:t>
      </w:r>
      <w:r w:rsidR="00CB7E1C">
        <w:rPr>
          <w:rFonts w:asciiTheme="minorHAnsi" w:hAnsiTheme="minorHAnsi" w:cstheme="minorHAnsi"/>
          <w:sz w:val="18"/>
          <w:szCs w:val="20"/>
        </w:rPr>
        <w:t>n</w:t>
      </w:r>
      <w:r w:rsidRPr="00C1515E">
        <w:rPr>
          <w:rFonts w:asciiTheme="minorHAnsi" w:hAnsiTheme="minorHAnsi" w:cstheme="minorHAnsi"/>
          <w:sz w:val="18"/>
          <w:szCs w:val="20"/>
        </w:rPr>
        <w:t>/de private udlejningsejendom</w:t>
      </w:r>
      <w:r w:rsidR="00754830">
        <w:rPr>
          <w:rFonts w:asciiTheme="minorHAnsi" w:hAnsiTheme="minorHAnsi" w:cstheme="minorHAnsi"/>
          <w:sz w:val="18"/>
          <w:szCs w:val="20"/>
        </w:rPr>
        <w:t>(</w:t>
      </w:r>
      <w:r w:rsidRPr="00C1515E">
        <w:rPr>
          <w:rFonts w:asciiTheme="minorHAnsi" w:hAnsiTheme="minorHAnsi" w:cstheme="minorHAnsi"/>
          <w:sz w:val="18"/>
          <w:szCs w:val="20"/>
        </w:rPr>
        <w:t>me</w:t>
      </w:r>
      <w:r w:rsidR="00754830">
        <w:rPr>
          <w:rFonts w:asciiTheme="minorHAnsi" w:hAnsiTheme="minorHAnsi" w:cstheme="minorHAnsi"/>
          <w:sz w:val="18"/>
          <w:szCs w:val="20"/>
        </w:rPr>
        <w:t>)</w:t>
      </w:r>
      <w:r w:rsidRPr="00C1515E">
        <w:rPr>
          <w:rFonts w:asciiTheme="minorHAnsi" w:hAnsiTheme="minorHAnsi" w:cstheme="minorHAnsi"/>
          <w:sz w:val="18"/>
          <w:szCs w:val="20"/>
        </w:rPr>
        <w:t>, hvortil der søges om udbetaling af tilskud til energiforbedringsprojekter</w:t>
      </w:r>
    </w:p>
    <w:p w14:paraId="3102D6D5" w14:textId="5F76D854" w:rsidR="00532D26" w:rsidRPr="00C1515E" w:rsidRDefault="00C1515E" w:rsidP="00C1515E">
      <w:pPr>
        <w:pStyle w:val="Listeafsnit"/>
        <w:numPr>
          <w:ilvl w:val="0"/>
          <w:numId w:val="4"/>
        </w:numPr>
        <w:spacing w:after="700"/>
        <w:rPr>
          <w:rFonts w:asciiTheme="minorHAnsi" w:hAnsiTheme="minorHAnsi" w:cstheme="minorHAnsi"/>
          <w:sz w:val="18"/>
          <w:szCs w:val="20"/>
        </w:rPr>
      </w:pPr>
      <w:r w:rsidRPr="00C1515E">
        <w:rPr>
          <w:rFonts w:asciiTheme="minorHAnsi" w:hAnsiTheme="minorHAnsi" w:cstheme="minorHAnsi"/>
          <w:sz w:val="18"/>
          <w:szCs w:val="20"/>
        </w:rPr>
        <w:t>T</w:t>
      </w:r>
      <w:r w:rsidR="00E60B15" w:rsidRPr="00C1515E">
        <w:rPr>
          <w:rFonts w:asciiTheme="minorHAnsi" w:hAnsiTheme="minorHAnsi" w:cstheme="minorHAnsi"/>
          <w:sz w:val="18"/>
          <w:szCs w:val="20"/>
        </w:rPr>
        <w:t xml:space="preserve">ilskuddet fratrækkes i </w:t>
      </w:r>
      <w:r w:rsidR="00DE4321" w:rsidRPr="00C1515E">
        <w:rPr>
          <w:rFonts w:asciiTheme="minorHAnsi" w:hAnsiTheme="minorHAnsi" w:cstheme="minorHAnsi"/>
          <w:sz w:val="18"/>
          <w:szCs w:val="20"/>
        </w:rPr>
        <w:t xml:space="preserve">den forbedringsudgift, hvoraf </w:t>
      </w:r>
      <w:r w:rsidR="00CB7E1C">
        <w:rPr>
          <w:rFonts w:asciiTheme="minorHAnsi" w:hAnsiTheme="minorHAnsi" w:cstheme="minorHAnsi"/>
          <w:sz w:val="18"/>
          <w:szCs w:val="20"/>
        </w:rPr>
        <w:t>jeg</w:t>
      </w:r>
      <w:r w:rsidR="00E60B15" w:rsidRPr="00C1515E">
        <w:rPr>
          <w:rFonts w:asciiTheme="minorHAnsi" w:hAnsiTheme="minorHAnsi" w:cstheme="minorHAnsi"/>
          <w:sz w:val="18"/>
          <w:szCs w:val="20"/>
        </w:rPr>
        <w:t xml:space="preserve"> som udlejer beregner en eventuel lejeforhøjelse</w:t>
      </w:r>
      <w:r w:rsidR="00754830">
        <w:rPr>
          <w:rFonts w:asciiTheme="minorHAnsi" w:hAnsiTheme="minorHAnsi" w:cstheme="minorHAnsi"/>
          <w:sz w:val="18"/>
          <w:szCs w:val="20"/>
        </w:rPr>
        <w:t>,</w:t>
      </w:r>
      <w:r w:rsidR="00E60B15" w:rsidRPr="00C1515E">
        <w:rPr>
          <w:rFonts w:asciiTheme="minorHAnsi" w:hAnsiTheme="minorHAnsi" w:cstheme="minorHAnsi"/>
          <w:sz w:val="18"/>
          <w:szCs w:val="20"/>
        </w:rPr>
        <w:t xml:space="preserve"> og </w:t>
      </w:r>
      <w:bookmarkStart w:id="0" w:name="_GoBack"/>
      <w:bookmarkEnd w:id="0"/>
      <w:r w:rsidR="00CB7E1C">
        <w:rPr>
          <w:rFonts w:asciiTheme="minorHAnsi" w:hAnsiTheme="minorHAnsi" w:cstheme="minorHAnsi"/>
          <w:sz w:val="18"/>
          <w:szCs w:val="20"/>
        </w:rPr>
        <w:t xml:space="preserve">jeg </w:t>
      </w:r>
      <w:r w:rsidR="00E60B15" w:rsidRPr="00C1515E">
        <w:rPr>
          <w:rFonts w:asciiTheme="minorHAnsi" w:hAnsiTheme="minorHAnsi" w:cstheme="minorHAnsi"/>
          <w:sz w:val="18"/>
          <w:szCs w:val="20"/>
        </w:rPr>
        <w:t>informere</w:t>
      </w:r>
      <w:r w:rsidR="00DE4321" w:rsidRPr="00C1515E">
        <w:rPr>
          <w:rFonts w:asciiTheme="minorHAnsi" w:hAnsiTheme="minorHAnsi" w:cstheme="minorHAnsi"/>
          <w:sz w:val="18"/>
          <w:szCs w:val="20"/>
        </w:rPr>
        <w:t>r</w:t>
      </w:r>
      <w:r w:rsidR="00E60B15" w:rsidRPr="00C1515E">
        <w:rPr>
          <w:rFonts w:asciiTheme="minorHAnsi" w:hAnsiTheme="minorHAnsi" w:cstheme="minorHAnsi"/>
          <w:sz w:val="18"/>
          <w:szCs w:val="20"/>
        </w:rPr>
        <w:t xml:space="preserve"> lejer</w:t>
      </w:r>
      <w:r w:rsidR="00754830">
        <w:rPr>
          <w:rFonts w:asciiTheme="minorHAnsi" w:hAnsiTheme="minorHAnsi" w:cstheme="minorHAnsi"/>
          <w:sz w:val="18"/>
          <w:szCs w:val="20"/>
        </w:rPr>
        <w:t>n</w:t>
      </w:r>
      <w:r w:rsidR="00E60B15" w:rsidRPr="00C1515E">
        <w:rPr>
          <w:rFonts w:asciiTheme="minorHAnsi" w:hAnsiTheme="minorHAnsi" w:cstheme="minorHAnsi"/>
          <w:sz w:val="18"/>
          <w:szCs w:val="20"/>
        </w:rPr>
        <w:t>e om, at tilskuddet er fratrukket i den samlede forbedringsudgift inden beregning af en sådan eventuel lejeforhøjelse.</w:t>
      </w:r>
    </w:p>
    <w:p w14:paraId="4F21085B" w14:textId="2A06412A" w:rsidR="004B5CFA" w:rsidRDefault="00500BB5" w:rsidP="00083CF5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after="240"/>
        <w:ind w:right="-289"/>
        <w:rPr>
          <w:rFonts w:asciiTheme="minorHAnsi" w:hAnsiTheme="minorHAnsi" w:cstheme="minorHAnsi"/>
          <w:sz w:val="18"/>
          <w:szCs w:val="20"/>
        </w:rPr>
      </w:pPr>
      <w:r>
        <w:rPr>
          <w:rStyle w:val="Strk"/>
        </w:rPr>
        <w:softHyphen/>
      </w:r>
      <w:r>
        <w:rPr>
          <w:rStyle w:val="Strk"/>
        </w:rPr>
        <w:softHyphen/>
      </w:r>
      <w:r>
        <w:rPr>
          <w:rStyle w:val="Strk"/>
        </w:rPr>
        <w:softHyphen/>
      </w:r>
      <w:r>
        <w:rPr>
          <w:rStyle w:val="Strk"/>
        </w:rPr>
        <w:softHyphen/>
      </w:r>
      <w:r>
        <w:rPr>
          <w:rStyle w:val="Strk"/>
        </w:rPr>
        <w:softHyphen/>
      </w:r>
      <w:r w:rsidR="00532D26" w:rsidRPr="00532D26">
        <w:rPr>
          <w:rFonts w:asciiTheme="minorHAnsi" w:hAnsiTheme="minorHAnsi" w:cstheme="minorHAnsi"/>
          <w:sz w:val="18"/>
          <w:szCs w:val="20"/>
        </w:rPr>
        <w:t xml:space="preserve"> </w:t>
      </w:r>
    </w:p>
    <w:p w14:paraId="78AD7972" w14:textId="160EA4C8" w:rsidR="004B5CFA" w:rsidRPr="00287436" w:rsidRDefault="00CB7E1C" w:rsidP="00083CF5">
      <w:pPr>
        <w:tabs>
          <w:tab w:val="left" w:pos="-851"/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359"/>
          <w:tab w:val="left" w:pos="10210"/>
          <w:tab w:val="left" w:pos="11061"/>
          <w:tab w:val="left" w:pos="11911"/>
          <w:tab w:val="left" w:pos="12762"/>
          <w:tab w:val="left" w:pos="13613"/>
          <w:tab w:val="left" w:pos="14464"/>
          <w:tab w:val="left" w:pos="15315"/>
          <w:tab w:val="left" w:pos="16165"/>
          <w:tab w:val="left" w:pos="17016"/>
          <w:tab w:val="left" w:pos="17867"/>
          <w:tab w:val="left" w:pos="18718"/>
          <w:tab w:val="left" w:pos="19569"/>
          <w:tab w:val="left" w:pos="20419"/>
          <w:tab w:val="left" w:pos="21270"/>
          <w:tab w:val="left" w:pos="22121"/>
          <w:tab w:val="left" w:pos="22972"/>
          <w:tab w:val="left" w:pos="23823"/>
          <w:tab w:val="left" w:pos="24673"/>
          <w:tab w:val="left" w:pos="25524"/>
          <w:tab w:val="left" w:pos="26375"/>
          <w:tab w:val="left" w:pos="27226"/>
          <w:tab w:val="left" w:pos="28077"/>
          <w:tab w:val="left" w:pos="28927"/>
          <w:tab w:val="left" w:pos="29778"/>
        </w:tabs>
        <w:spacing w:after="240"/>
        <w:ind w:right="-28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0E4030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linje..." style="width:205.2pt;height:102pt">
            <v:imagedata r:id="rId12" o:title=""/>
            <o:lock v:ext="edit" ungrouping="t" rotation="t" cropping="t" verticies="t" text="t" grouping="t"/>
            <o:signatureline v:ext="edit" id="{25ECCC9C-A08B-4E34-99E3-C5DF9313F68D}" provid="{00000000-0000-0000-0000-000000000000}" o:suggestedsigner="Underskrift" issignatureline="t"/>
          </v:shape>
        </w:pict>
      </w:r>
    </w:p>
    <w:sectPr w:rsidR="004B5CFA" w:rsidRPr="00287436" w:rsidSect="00411A93">
      <w:headerReference w:type="default" r:id="rId13"/>
      <w:footerReference w:type="default" r:id="rId14"/>
      <w:footerReference w:type="first" r:id="rId15"/>
      <w:pgSz w:w="11906" w:h="16838" w:code="9"/>
      <w:pgMar w:top="1985" w:right="2125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9240E" w14:textId="77777777" w:rsidR="00365E93" w:rsidRDefault="00365E93" w:rsidP="008969C1">
      <w:pPr>
        <w:spacing w:line="240" w:lineRule="auto"/>
      </w:pPr>
      <w:r>
        <w:separator/>
      </w:r>
    </w:p>
  </w:endnote>
  <w:endnote w:type="continuationSeparator" w:id="0">
    <w:p w14:paraId="04E59886" w14:textId="77777777" w:rsidR="00365E93" w:rsidRDefault="00365E93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04670" w14:textId="39A3019A" w:rsidR="008969C1" w:rsidRPr="00DE15CF" w:rsidRDefault="008969C1">
    <w:pPr>
      <w:pStyle w:val="Sidefod"/>
    </w:pPr>
    <w:r w:rsidRPr="00DE15CF">
      <w:t xml:space="preserve">Side </w:t>
    </w:r>
    <w:r w:rsidRPr="00DE15CF">
      <w:fldChar w:fldCharType="begin"/>
    </w:r>
    <w:r w:rsidRPr="00DE15CF">
      <w:instrText xml:space="preserve"> PAGE </w:instrText>
    </w:r>
    <w:r w:rsidRPr="00DE15CF">
      <w:fldChar w:fldCharType="separate"/>
    </w:r>
    <w:r w:rsidR="00C1515E">
      <w:rPr>
        <w:noProof/>
      </w:rPr>
      <w:t>2</w:t>
    </w:r>
    <w:r w:rsidRPr="00DE15CF">
      <w:fldChar w:fldCharType="end"/>
    </w:r>
    <w:r w:rsidRPr="00DE15CF">
      <w:t>/</w:t>
    </w:r>
    <w:r w:rsidR="00CB7E1C">
      <w:fldChar w:fldCharType="begin"/>
    </w:r>
    <w:r w:rsidR="00CB7E1C">
      <w:instrText xml:space="preserve"> NUMPAGES </w:instrText>
    </w:r>
    <w:r w:rsidR="00CB7E1C">
      <w:fldChar w:fldCharType="separate"/>
    </w:r>
    <w:r w:rsidR="00C1515E">
      <w:rPr>
        <w:noProof/>
      </w:rPr>
      <w:t>2</w:t>
    </w:r>
    <w:r w:rsidR="00CB7E1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47AF6" w14:textId="2C5F2995" w:rsidR="008969C1" w:rsidRPr="00DE15CF" w:rsidRDefault="00BA0FCB">
    <w:pPr>
      <w:pStyle w:val="Sidefod"/>
    </w:pPr>
    <w:r w:rsidRPr="00DE15C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02B69" wp14:editId="607E520E">
              <wp:simplePos x="0" y="0"/>
              <wp:positionH relativeFrom="page">
                <wp:posOffset>5618480</wp:posOffset>
              </wp:positionH>
              <wp:positionV relativeFrom="page">
                <wp:posOffset>8564880</wp:posOffset>
              </wp:positionV>
              <wp:extent cx="1747520" cy="1809115"/>
              <wp:effectExtent l="0" t="0" r="0" b="63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809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F873C4" w14:textId="77777777" w:rsidR="00DA7419" w:rsidRPr="00F714AB" w:rsidRDefault="00DA7419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BB02B69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4pt;margin-top:674.4pt;width:137.6pt;height:1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" filled="f" stroked="f" strokeweight=".5pt">
              <v:textbox>
                <w:txbxContent>
                  <w:p w14:paraId="4DF873C4" w14:textId="77777777" w:rsidR="00DA7419" w:rsidRPr="00F714AB" w:rsidRDefault="00DA7419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DE15CF">
      <w:t xml:space="preserve">Side </w:t>
    </w:r>
    <w:r w:rsidR="008969C1" w:rsidRPr="00DE15CF">
      <w:fldChar w:fldCharType="begin"/>
    </w:r>
    <w:r w:rsidR="008969C1" w:rsidRPr="00DE15CF">
      <w:instrText xml:space="preserve"> PAGE </w:instrText>
    </w:r>
    <w:r w:rsidR="008969C1" w:rsidRPr="00DE15CF">
      <w:fldChar w:fldCharType="separate"/>
    </w:r>
    <w:r w:rsidR="00CB7E1C">
      <w:rPr>
        <w:noProof/>
      </w:rPr>
      <w:t>1</w:t>
    </w:r>
    <w:r w:rsidR="008969C1" w:rsidRPr="00DE15CF">
      <w:fldChar w:fldCharType="end"/>
    </w:r>
    <w:r w:rsidR="008969C1" w:rsidRPr="00DE15CF">
      <w:t>/</w:t>
    </w:r>
    <w:r w:rsidR="00CB7E1C">
      <w:fldChar w:fldCharType="begin"/>
    </w:r>
    <w:r w:rsidR="00CB7E1C">
      <w:instrText xml:space="preserve"> NUMPAGES </w:instrText>
    </w:r>
    <w:r w:rsidR="00CB7E1C">
      <w:fldChar w:fldCharType="separate"/>
    </w:r>
    <w:r w:rsidR="00CB7E1C">
      <w:rPr>
        <w:noProof/>
      </w:rPr>
      <w:t>1</w:t>
    </w:r>
    <w:r w:rsidR="00CB7E1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D22C7" w14:textId="77777777" w:rsidR="00365E93" w:rsidRDefault="00365E93" w:rsidP="008969C1">
      <w:pPr>
        <w:spacing w:line="240" w:lineRule="auto"/>
      </w:pPr>
      <w:r>
        <w:separator/>
      </w:r>
    </w:p>
  </w:footnote>
  <w:footnote w:type="continuationSeparator" w:id="0">
    <w:p w14:paraId="7A4DB4A4" w14:textId="77777777" w:rsidR="00365E93" w:rsidRDefault="00365E93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C7BC" w14:textId="77777777" w:rsidR="008969C1" w:rsidRDefault="0081550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0CCB7DBE" wp14:editId="75A3913A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59200" cy="698400"/>
          <wp:effectExtent l="0" t="0" r="0" b="6985"/>
          <wp:wrapNone/>
          <wp:docPr id="22" name="Bille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87E"/>
    <w:multiLevelType w:val="hybridMultilevel"/>
    <w:tmpl w:val="858824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324AA"/>
    <w:multiLevelType w:val="hybridMultilevel"/>
    <w:tmpl w:val="9C10B1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81B38"/>
    <w:multiLevelType w:val="hybridMultilevel"/>
    <w:tmpl w:val="8BDCE1B2"/>
    <w:lvl w:ilvl="0" w:tplc="9CF039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66227"/>
    <w:multiLevelType w:val="hybridMultilevel"/>
    <w:tmpl w:val="666490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0C"/>
    <w:rsid w:val="00022817"/>
    <w:rsid w:val="000260EC"/>
    <w:rsid w:val="00036061"/>
    <w:rsid w:val="00044036"/>
    <w:rsid w:val="00060960"/>
    <w:rsid w:val="00065C74"/>
    <w:rsid w:val="00083CF5"/>
    <w:rsid w:val="00086163"/>
    <w:rsid w:val="000F621B"/>
    <w:rsid w:val="00100AFC"/>
    <w:rsid w:val="00140C61"/>
    <w:rsid w:val="00164F2B"/>
    <w:rsid w:val="00217088"/>
    <w:rsid w:val="002505FE"/>
    <w:rsid w:val="002611C9"/>
    <w:rsid w:val="0027550C"/>
    <w:rsid w:val="0027768F"/>
    <w:rsid w:val="002861AB"/>
    <w:rsid w:val="00287436"/>
    <w:rsid w:val="002E0700"/>
    <w:rsid w:val="0030285E"/>
    <w:rsid w:val="003029EB"/>
    <w:rsid w:val="0034007A"/>
    <w:rsid w:val="003466EA"/>
    <w:rsid w:val="00347BCC"/>
    <w:rsid w:val="00352DBE"/>
    <w:rsid w:val="00365E93"/>
    <w:rsid w:val="0036650F"/>
    <w:rsid w:val="00366EC9"/>
    <w:rsid w:val="003675A2"/>
    <w:rsid w:val="003B31EC"/>
    <w:rsid w:val="003B35F6"/>
    <w:rsid w:val="003B5DBB"/>
    <w:rsid w:val="003E30EF"/>
    <w:rsid w:val="00404A1B"/>
    <w:rsid w:val="00411A93"/>
    <w:rsid w:val="004129C4"/>
    <w:rsid w:val="00465B7C"/>
    <w:rsid w:val="004704DA"/>
    <w:rsid w:val="004B5CFA"/>
    <w:rsid w:val="004D7609"/>
    <w:rsid w:val="004F236E"/>
    <w:rsid w:val="00500BB5"/>
    <w:rsid w:val="00527652"/>
    <w:rsid w:val="00532D26"/>
    <w:rsid w:val="00557069"/>
    <w:rsid w:val="0057576D"/>
    <w:rsid w:val="005C1125"/>
    <w:rsid w:val="005D0B02"/>
    <w:rsid w:val="006202F5"/>
    <w:rsid w:val="00667ACD"/>
    <w:rsid w:val="00667B6C"/>
    <w:rsid w:val="006724BF"/>
    <w:rsid w:val="006803EB"/>
    <w:rsid w:val="006833E4"/>
    <w:rsid w:val="006B1888"/>
    <w:rsid w:val="006D6210"/>
    <w:rsid w:val="006E691D"/>
    <w:rsid w:val="0070259E"/>
    <w:rsid w:val="007469FD"/>
    <w:rsid w:val="00752B33"/>
    <w:rsid w:val="00753BED"/>
    <w:rsid w:val="00754830"/>
    <w:rsid w:val="007636C2"/>
    <w:rsid w:val="00764E28"/>
    <w:rsid w:val="007672D1"/>
    <w:rsid w:val="007B10B3"/>
    <w:rsid w:val="007D27EB"/>
    <w:rsid w:val="00800E2B"/>
    <w:rsid w:val="00802C9E"/>
    <w:rsid w:val="00815500"/>
    <w:rsid w:val="008176EC"/>
    <w:rsid w:val="00862764"/>
    <w:rsid w:val="008954C7"/>
    <w:rsid w:val="008969C1"/>
    <w:rsid w:val="008A67F9"/>
    <w:rsid w:val="008F2666"/>
    <w:rsid w:val="00923F35"/>
    <w:rsid w:val="00964682"/>
    <w:rsid w:val="009A3581"/>
    <w:rsid w:val="009B1BA8"/>
    <w:rsid w:val="009E3D54"/>
    <w:rsid w:val="009E71B6"/>
    <w:rsid w:val="00A04870"/>
    <w:rsid w:val="00A3509B"/>
    <w:rsid w:val="00A46851"/>
    <w:rsid w:val="00A53C43"/>
    <w:rsid w:val="00A9284C"/>
    <w:rsid w:val="00A973C6"/>
    <w:rsid w:val="00AB4885"/>
    <w:rsid w:val="00AC60EA"/>
    <w:rsid w:val="00AC61DD"/>
    <w:rsid w:val="00B11DB1"/>
    <w:rsid w:val="00B1566A"/>
    <w:rsid w:val="00B536E9"/>
    <w:rsid w:val="00BA0FCB"/>
    <w:rsid w:val="00BA3A59"/>
    <w:rsid w:val="00BD2772"/>
    <w:rsid w:val="00C1515E"/>
    <w:rsid w:val="00C63C0B"/>
    <w:rsid w:val="00C651CC"/>
    <w:rsid w:val="00C67127"/>
    <w:rsid w:val="00C8429A"/>
    <w:rsid w:val="00CB3A7C"/>
    <w:rsid w:val="00CB7E1C"/>
    <w:rsid w:val="00D1257F"/>
    <w:rsid w:val="00D12E7B"/>
    <w:rsid w:val="00D21F5A"/>
    <w:rsid w:val="00D357CF"/>
    <w:rsid w:val="00D43E92"/>
    <w:rsid w:val="00D83097"/>
    <w:rsid w:val="00D93380"/>
    <w:rsid w:val="00DA7419"/>
    <w:rsid w:val="00DD1186"/>
    <w:rsid w:val="00DE15CF"/>
    <w:rsid w:val="00DE4321"/>
    <w:rsid w:val="00E0316B"/>
    <w:rsid w:val="00E16DE7"/>
    <w:rsid w:val="00E323F5"/>
    <w:rsid w:val="00E33625"/>
    <w:rsid w:val="00E36BE5"/>
    <w:rsid w:val="00E452E8"/>
    <w:rsid w:val="00E50B92"/>
    <w:rsid w:val="00E60B15"/>
    <w:rsid w:val="00EB7382"/>
    <w:rsid w:val="00ED066E"/>
    <w:rsid w:val="00F273E6"/>
    <w:rsid w:val="00F434C8"/>
    <w:rsid w:val="00F52185"/>
    <w:rsid w:val="00F62229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A1C46C"/>
  <w15:docId w15:val="{8C51B1C9-2D87-4EB5-8073-0B539DCF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B10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07D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B10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07D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B10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5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C11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7D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B5CF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07D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B10B3"/>
    <w:rPr>
      <w:rFonts w:asciiTheme="majorHAnsi" w:eastAsiaTheme="majorEastAsia" w:hAnsiTheme="majorHAnsi" w:cstheme="majorBidi"/>
      <w:color w:val="00707D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B10B3"/>
    <w:rPr>
      <w:rFonts w:asciiTheme="majorHAnsi" w:eastAsiaTheme="majorEastAsia" w:hAnsiTheme="majorHAnsi" w:cstheme="majorBidi"/>
      <w:color w:val="00707D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B10B3"/>
    <w:rPr>
      <w:rFonts w:asciiTheme="majorHAnsi" w:eastAsiaTheme="majorEastAsia" w:hAnsiTheme="majorHAnsi" w:cstheme="majorBidi"/>
      <w:color w:val="004A53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7B10B3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7B10B3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B10B3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B10B3"/>
    <w:rPr>
      <w:vertAlign w:val="superscript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C1125"/>
    <w:rPr>
      <w:rFonts w:asciiTheme="majorHAnsi" w:eastAsiaTheme="majorEastAsia" w:hAnsiTheme="majorHAnsi" w:cstheme="majorBidi"/>
      <w:i/>
      <w:iCs/>
      <w:color w:val="00707D" w:themeColor="accent1" w:themeShade="BF"/>
      <w:sz w:val="20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C1125"/>
    <w:pPr>
      <w:spacing w:after="200" w:line="240" w:lineRule="auto"/>
    </w:pPr>
    <w:rPr>
      <w:rFonts w:asciiTheme="minorHAnsi" w:hAnsiTheme="minorHAnsi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C1125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C1125"/>
    <w:rPr>
      <w:sz w:val="16"/>
      <w:szCs w:val="16"/>
    </w:rPr>
  </w:style>
  <w:style w:type="character" w:styleId="Kraftigfremhvning">
    <w:name w:val="Intense Emphasis"/>
    <w:basedOn w:val="Standardskrifttypeiafsnit"/>
    <w:uiPriority w:val="21"/>
    <w:qFormat/>
    <w:rsid w:val="006833E4"/>
    <w:rPr>
      <w:i/>
      <w:iCs/>
      <w:color w:val="0097A7" w:themeColor="accent1"/>
    </w:rPr>
  </w:style>
  <w:style w:type="character" w:styleId="Strk">
    <w:name w:val="Strong"/>
    <w:basedOn w:val="Standardskrifttypeiafsnit"/>
    <w:uiPriority w:val="22"/>
    <w:qFormat/>
    <w:rsid w:val="0057576D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57576D"/>
    <w:rPr>
      <w:color w:val="80808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34C8"/>
    <w:pPr>
      <w:spacing w:after="0"/>
    </w:pPr>
    <w:rPr>
      <w:rFonts w:ascii="Arial" w:hAnsi="Arial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34C8"/>
    <w:rPr>
      <w:rFonts w:ascii="Arial" w:hAnsi="Arial"/>
      <w:b/>
      <w:bCs/>
      <w:sz w:val="20"/>
      <w:szCs w:val="20"/>
    </w:rPr>
  </w:style>
  <w:style w:type="paragraph" w:styleId="Brdtekst">
    <w:name w:val="Body Text"/>
    <w:basedOn w:val="Normal"/>
    <w:link w:val="BrdtekstTegn"/>
    <w:uiPriority w:val="99"/>
    <w:rsid w:val="00F434C8"/>
    <w:pPr>
      <w:spacing w:line="280" w:lineRule="exact"/>
      <w:jc w:val="both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F434C8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B5CFA"/>
    <w:rPr>
      <w:rFonts w:asciiTheme="majorHAnsi" w:eastAsiaTheme="majorEastAsia" w:hAnsiTheme="majorHAnsi" w:cstheme="majorBidi"/>
      <w:color w:val="00707D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4015\AppData\Local\cBrain\F2\.tmp\8f0db30be88641ff9e1bfe10f8952465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C49AF4CFA86B4BAF7AD3C52A3A3BAC" ma:contentTypeVersion="12" ma:contentTypeDescription="Opret et nyt dokument." ma:contentTypeScope="" ma:versionID="cfe23e6439c10f9c3d4bd056bd6eebe0">
  <xsd:schema xmlns:xsd="http://www.w3.org/2001/XMLSchema" xmlns:xs="http://www.w3.org/2001/XMLSchema" xmlns:p="http://schemas.microsoft.com/office/2006/metadata/properties" xmlns:ns2="60905c58-b34b-47c6-99a2-1a280a1b9191" xmlns:ns3="dd0d6a74-ef86-4f61-95e1-6f92473f8b66" targetNamespace="http://schemas.microsoft.com/office/2006/metadata/properties" ma:root="true" ma:fieldsID="e38ef349495ceef40aa0491ff900934b" ns2:_="" ns3:_="">
    <xsd:import namespace="60905c58-b34b-47c6-99a2-1a280a1b9191"/>
    <xsd:import namespace="dd0d6a74-ef86-4f61-95e1-6f92473f8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05c58-b34b-47c6-99a2-1a280a1b9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d6a74-ef86-4f61-95e1-6f92473f8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B60D6-4AC7-49DB-AE61-D26B5ECF1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19C3E-DAD6-4A72-9FBF-715A6D2D3E8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d0d6a74-ef86-4f61-95e1-6f92473f8b66"/>
    <ds:schemaRef ds:uri="60905c58-b34b-47c6-99a2-1a280a1b919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6D6123-243E-47F2-8355-45FBBEB6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05c58-b34b-47c6-99a2-1a280a1b9191"/>
    <ds:schemaRef ds:uri="dd0d6a74-ef86-4f61-95e1-6f92473f8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912553-495C-4D7A-BD4A-58EB6FF6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8f0db30be88641ff9e1bfe10f8952465.dotx</Template>
  <TotalTime>1</TotalTime>
  <Pages>1</Pages>
  <Words>202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Katharina Paarup Meyer</dc:creator>
  <cp:lastModifiedBy>Ulla Ahlmann Kamp</cp:lastModifiedBy>
  <cp:revision>2</cp:revision>
  <dcterms:created xsi:type="dcterms:W3CDTF">2021-02-10T07:37:00Z</dcterms:created>
  <dcterms:modified xsi:type="dcterms:W3CDTF">2021-02-10T07:37:00Z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0x01010004C49AF4CFA86B4BAF7AD3C52A3A3BAC</vt:lpwstr>
  </property>
</Properties>
</file>